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EC7DE" w14:textId="77777777" w:rsidR="009B2A28" w:rsidRDefault="009522B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84640C" wp14:editId="0AFF0345">
                <wp:simplePos x="0" y="0"/>
                <wp:positionH relativeFrom="column">
                  <wp:posOffset>-114300</wp:posOffset>
                </wp:positionH>
                <wp:positionV relativeFrom="paragraph">
                  <wp:posOffset>-571500</wp:posOffset>
                </wp:positionV>
                <wp:extent cx="6400800" cy="1600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48807B" w14:textId="77777777" w:rsidR="009B2A28" w:rsidRDefault="009B2A28">
                            <w:pPr>
                              <w:pStyle w:val="berschrift1"/>
                              <w:rPr>
                                <w:b w:val="0"/>
                                <w:bCs/>
                                <w:sz w:val="40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40"/>
                              </w:rPr>
                              <w:t>Schulverbund</w:t>
                            </w:r>
                          </w:p>
                          <w:p w14:paraId="7075CE70" w14:textId="77777777" w:rsidR="009B2A28" w:rsidRDefault="009B2A28">
                            <w:pPr>
                              <w:pStyle w:val="berschrift1"/>
                              <w:rPr>
                                <w:b w:val="0"/>
                                <w:bCs/>
                                <w:sz w:val="40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40"/>
                              </w:rPr>
                              <w:t>Städt. Gemeinschaftsgrundschulen</w:t>
                            </w:r>
                          </w:p>
                          <w:p w14:paraId="727DA422" w14:textId="77777777" w:rsidR="009B2A28" w:rsidRDefault="009B2A28">
                            <w:pPr>
                              <w:pStyle w:val="berschrift1"/>
                              <w:spacing w:after="480"/>
                              <w:rPr>
                                <w:b w:val="0"/>
                                <w:bCs/>
                                <w:sz w:val="40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40"/>
                              </w:rPr>
                              <w:t>Lauenburger Allee / Lüderitzallee</w:t>
                            </w:r>
                          </w:p>
                          <w:p w14:paraId="590E9985" w14:textId="77777777" w:rsidR="009B2A28" w:rsidRDefault="009B2A28">
                            <w:pPr>
                              <w:tabs>
                                <w:tab w:val="left" w:pos="6521"/>
                              </w:tabs>
                              <w:rPr>
                                <w:rFonts w:ascii="ITC Avant Garde Gothic" w:hAnsi="ITC Avant Garde Gothic"/>
                                <w:sz w:val="14"/>
                              </w:rPr>
                            </w:pPr>
                            <w:r>
                              <w:rPr>
                                <w:rFonts w:ascii="ITC Avant Garde Gothic" w:hAnsi="ITC Avant Garde Gothic"/>
                                <w:sz w:val="14"/>
                                <w:u w:val="single"/>
                              </w:rPr>
                              <w:t>GGS Lauenburger Allee - Lauenburger Allee 17 - 47269 Duisburg</w:t>
                            </w:r>
                          </w:p>
                          <w:p w14:paraId="2024762F" w14:textId="77777777" w:rsidR="009B2A28" w:rsidRDefault="009B2A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8464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-45pt;width:7in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" stroked="f">
                <v:textbox>
                  <w:txbxContent>
                    <w:p w14:paraId="5848807B" w14:textId="77777777" w:rsidR="009B2A28" w:rsidRDefault="009B2A28">
                      <w:pPr>
                        <w:pStyle w:val="berschrift1"/>
                        <w:rPr>
                          <w:b w:val="0"/>
                          <w:bCs/>
                          <w:sz w:val="40"/>
                        </w:rPr>
                      </w:pPr>
                      <w:r>
                        <w:rPr>
                          <w:b w:val="0"/>
                          <w:bCs/>
                          <w:sz w:val="40"/>
                        </w:rPr>
                        <w:t>Schulverbund</w:t>
                      </w:r>
                    </w:p>
                    <w:p w14:paraId="7075CE70" w14:textId="77777777" w:rsidR="009B2A28" w:rsidRDefault="009B2A28">
                      <w:pPr>
                        <w:pStyle w:val="berschrift1"/>
                        <w:rPr>
                          <w:b w:val="0"/>
                          <w:bCs/>
                          <w:sz w:val="40"/>
                        </w:rPr>
                      </w:pPr>
                      <w:r>
                        <w:rPr>
                          <w:b w:val="0"/>
                          <w:bCs/>
                          <w:sz w:val="40"/>
                        </w:rPr>
                        <w:t>Städt. Gemeinschaftsgrundschulen</w:t>
                      </w:r>
                    </w:p>
                    <w:p w14:paraId="727DA422" w14:textId="77777777" w:rsidR="009B2A28" w:rsidRDefault="009B2A28">
                      <w:pPr>
                        <w:pStyle w:val="berschrift1"/>
                        <w:spacing w:after="480"/>
                        <w:rPr>
                          <w:b w:val="0"/>
                          <w:bCs/>
                          <w:sz w:val="40"/>
                        </w:rPr>
                      </w:pPr>
                      <w:r>
                        <w:rPr>
                          <w:b w:val="0"/>
                          <w:bCs/>
                          <w:sz w:val="40"/>
                        </w:rPr>
                        <w:t>Lauenburger Allee / Lüderitzallee</w:t>
                      </w:r>
                    </w:p>
                    <w:p w14:paraId="590E9985" w14:textId="77777777" w:rsidR="009B2A28" w:rsidRDefault="009B2A28">
                      <w:pPr>
                        <w:tabs>
                          <w:tab w:val="left" w:pos="6521"/>
                        </w:tabs>
                        <w:rPr>
                          <w:rFonts w:ascii="ITC Avant Garde Gothic" w:hAnsi="ITC Avant Garde Gothic"/>
                          <w:sz w:val="14"/>
                        </w:rPr>
                      </w:pPr>
                      <w:r>
                        <w:rPr>
                          <w:rFonts w:ascii="ITC Avant Garde Gothic" w:hAnsi="ITC Avant Garde Gothic"/>
                          <w:sz w:val="14"/>
                          <w:u w:val="single"/>
                        </w:rPr>
                        <w:t>GGS Lauenburger Allee - Lauenburger Allee 17 - 47269 Duisburg</w:t>
                      </w:r>
                    </w:p>
                    <w:p w14:paraId="2024762F" w14:textId="77777777" w:rsidR="009B2A28" w:rsidRDefault="009B2A28"/>
                  </w:txbxContent>
                </v:textbox>
              </v:shape>
            </w:pict>
          </mc:Fallback>
        </mc:AlternateContent>
      </w:r>
    </w:p>
    <w:p w14:paraId="7A76466B" w14:textId="77777777" w:rsidR="009B2A28" w:rsidRDefault="009B2A28"/>
    <w:p w14:paraId="26786E9C" w14:textId="77777777" w:rsidR="009B2A28" w:rsidRDefault="009B2A28"/>
    <w:p w14:paraId="75381456" w14:textId="77777777" w:rsidR="009B2A28" w:rsidRDefault="009522B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2D188C" wp14:editId="0113B2B1">
                <wp:simplePos x="0" y="0"/>
                <wp:positionH relativeFrom="column">
                  <wp:posOffset>4229100</wp:posOffset>
                </wp:positionH>
                <wp:positionV relativeFrom="paragraph">
                  <wp:posOffset>45720</wp:posOffset>
                </wp:positionV>
                <wp:extent cx="2171700" cy="1943100"/>
                <wp:effectExtent l="0" t="0" r="0" b="50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DE60C4" w14:textId="77777777" w:rsidR="009B2A28" w:rsidRDefault="009B2A28">
                            <w:pPr>
                              <w:rPr>
                                <w:rFonts w:ascii="ITC Avant Garde Gothic" w:hAnsi="ITC Avant Garde Gothic"/>
                                <w:b/>
                                <w:bCs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ITC Avant Garde Gothic" w:hAnsi="ITC Avant Garde Gothic"/>
                                <w:b/>
                                <w:bCs/>
                                <w:sz w:val="16"/>
                                <w:u w:val="single"/>
                              </w:rPr>
                              <w:t>Hauptstandort und Verwaltung:</w:t>
                            </w:r>
                          </w:p>
                          <w:p w14:paraId="5532F11B" w14:textId="77777777" w:rsidR="009B2A28" w:rsidRDefault="009B2A28">
                            <w:pPr>
                              <w:rPr>
                                <w:rFonts w:ascii="ITC Avant Garde Gothic" w:hAnsi="ITC Avant Garde Gothic"/>
                                <w:sz w:val="16"/>
                              </w:rPr>
                            </w:pPr>
                            <w:r>
                              <w:rPr>
                                <w:rFonts w:ascii="ITC Avant Garde Gothic" w:hAnsi="ITC Avant Garde Gothic"/>
                                <w:sz w:val="16"/>
                              </w:rPr>
                              <w:t>Städtische Gemeinschaftsgrundschule</w:t>
                            </w:r>
                          </w:p>
                          <w:p w14:paraId="1E58719A" w14:textId="77777777" w:rsidR="009B2A28" w:rsidRDefault="009B2A28">
                            <w:pPr>
                              <w:rPr>
                                <w:rFonts w:ascii="ITC Avant Garde Gothic" w:hAnsi="ITC Avant Garde Gothic"/>
                                <w:sz w:val="16"/>
                              </w:rPr>
                            </w:pPr>
                            <w:r>
                              <w:rPr>
                                <w:rFonts w:ascii="ITC Avant Garde Gothic" w:hAnsi="ITC Avant Garde Gothic"/>
                                <w:sz w:val="16"/>
                              </w:rPr>
                              <w:t>Lauenburger Allee 17</w:t>
                            </w:r>
                          </w:p>
                          <w:p w14:paraId="420ADDCA" w14:textId="77777777" w:rsidR="009B2A28" w:rsidRPr="00ED73B3" w:rsidRDefault="009B2A28">
                            <w:pPr>
                              <w:rPr>
                                <w:rFonts w:ascii="ITC Avant Garde Gothic" w:hAnsi="ITC Avant Garde Gothic"/>
                                <w:sz w:val="16"/>
                                <w:lang w:val="en-US"/>
                              </w:rPr>
                            </w:pPr>
                            <w:r w:rsidRPr="00ED73B3">
                              <w:rPr>
                                <w:rFonts w:ascii="ITC Avant Garde Gothic" w:hAnsi="ITC Avant Garde Gothic"/>
                                <w:sz w:val="16"/>
                                <w:lang w:val="en-US"/>
                              </w:rPr>
                              <w:t>47269 Duisburg</w:t>
                            </w:r>
                          </w:p>
                          <w:p w14:paraId="35EB54BE" w14:textId="77777777" w:rsidR="009B2A28" w:rsidRPr="00ED73B3" w:rsidRDefault="009B2A28">
                            <w:pPr>
                              <w:rPr>
                                <w:rFonts w:ascii="ITC Avant Garde Gothic" w:hAnsi="ITC Avant Garde Gothic"/>
                                <w:sz w:val="16"/>
                                <w:lang w:val="en-US"/>
                              </w:rPr>
                            </w:pPr>
                            <w:r w:rsidRPr="00ED73B3">
                              <w:rPr>
                                <w:rFonts w:ascii="ITC Avant Garde Gothic" w:hAnsi="ITC Avant Garde Gothic"/>
                                <w:sz w:val="16"/>
                                <w:lang w:val="en-US"/>
                              </w:rPr>
                              <w:t>Tel.  0203 / 76 07 78</w:t>
                            </w:r>
                          </w:p>
                          <w:p w14:paraId="201EC602" w14:textId="77777777" w:rsidR="009B2A28" w:rsidRPr="00ED73B3" w:rsidRDefault="009B2A28">
                            <w:pPr>
                              <w:rPr>
                                <w:rFonts w:ascii="ITC Avant Garde Gothic" w:hAnsi="ITC Avant Garde Gothic"/>
                                <w:sz w:val="16"/>
                                <w:lang w:val="en-US"/>
                              </w:rPr>
                            </w:pPr>
                            <w:r w:rsidRPr="00ED73B3">
                              <w:rPr>
                                <w:rFonts w:ascii="ITC Avant Garde Gothic" w:hAnsi="ITC Avant Garde Gothic"/>
                                <w:sz w:val="16"/>
                                <w:lang w:val="en-US"/>
                              </w:rPr>
                              <w:t>Fax. 0203 / 71 22 70</w:t>
                            </w:r>
                          </w:p>
                          <w:p w14:paraId="579EEB0E" w14:textId="77777777" w:rsidR="009B2A28" w:rsidRPr="00AF120E" w:rsidRDefault="009B2A28">
                            <w:pPr>
                              <w:rPr>
                                <w:rFonts w:ascii="ITC Avant Garde Gothic" w:hAnsi="ITC Avant Garde Gothic"/>
                                <w:sz w:val="12"/>
                                <w:lang w:val="en-GB"/>
                              </w:rPr>
                            </w:pPr>
                            <w:r w:rsidRPr="00AF120E">
                              <w:rPr>
                                <w:rFonts w:ascii="ITC Avant Garde Gothic" w:hAnsi="ITC Avant Garde Gothic"/>
                                <w:sz w:val="16"/>
                                <w:lang w:val="en-GB"/>
                              </w:rPr>
                              <w:t>Email</w:t>
                            </w:r>
                            <w:r w:rsidRPr="00AF120E">
                              <w:rPr>
                                <w:rFonts w:ascii="ITC Avant Garde Gothic" w:hAnsi="ITC Avant Garde Gothic"/>
                                <w:sz w:val="12"/>
                                <w:lang w:val="en-GB"/>
                              </w:rPr>
                              <w:t xml:space="preserve">: </w:t>
                            </w:r>
                            <w:hyperlink r:id="rId5" w:history="1">
                              <w:r w:rsidRPr="00AF120E">
                                <w:rPr>
                                  <w:rStyle w:val="Hyperlink"/>
                                  <w:rFonts w:ascii="ITC Avant Garde Gothic" w:hAnsi="ITC Avant Garde Gothic"/>
                                  <w:sz w:val="12"/>
                                  <w:lang w:val="en-GB"/>
                                </w:rPr>
                                <w:t>GGS.LauenburgerAllee@stadt-duisburg.de</w:t>
                              </w:r>
                            </w:hyperlink>
                            <w:r w:rsidRPr="00AF120E">
                              <w:rPr>
                                <w:rFonts w:ascii="ITC Avant Garde Gothic" w:hAnsi="ITC Avant Garde Gothic"/>
                                <w:sz w:val="12"/>
                                <w:lang w:val="en-GB"/>
                              </w:rPr>
                              <w:br/>
                            </w:r>
                            <w:r w:rsidRPr="00AF120E">
                              <w:rPr>
                                <w:rFonts w:ascii="ITC Avant Garde Gothic" w:hAnsi="ITC Avant Garde Gothic"/>
                                <w:sz w:val="16"/>
                                <w:lang w:val="en-GB"/>
                              </w:rPr>
                              <w:t>homepage:</w:t>
                            </w:r>
                            <w:r w:rsidRPr="00AF120E">
                              <w:rPr>
                                <w:rFonts w:ascii="ITC Avant Garde Gothic" w:hAnsi="ITC Avant Garde Gothic"/>
                                <w:sz w:val="12"/>
                                <w:lang w:val="en-GB"/>
                              </w:rPr>
                              <w:t xml:space="preserve">  </w:t>
                            </w:r>
                            <w:hyperlink r:id="rId6" w:history="1">
                              <w:r w:rsidRPr="00AF120E">
                                <w:rPr>
                                  <w:rStyle w:val="Hyperlink"/>
                                  <w:rFonts w:ascii="ITC Avant Garde Gothic" w:hAnsi="ITC Avant Garde Gothic"/>
                                  <w:sz w:val="12"/>
                                  <w:lang w:val="en-GB"/>
                                </w:rPr>
                                <w:t>www.ggs-lauenburgerallee.de</w:t>
                              </w:r>
                            </w:hyperlink>
                            <w:r w:rsidRPr="00AF120E">
                              <w:rPr>
                                <w:rFonts w:ascii="ITC Avant Garde Gothic" w:hAnsi="ITC Avant Garde Gothic"/>
                                <w:sz w:val="12"/>
                                <w:lang w:val="en-GB"/>
                              </w:rPr>
                              <w:br/>
                            </w:r>
                          </w:p>
                          <w:p w14:paraId="06AC57FF" w14:textId="77777777" w:rsidR="009B2A28" w:rsidRPr="00ED73B3" w:rsidRDefault="009B2A28">
                            <w:pPr>
                              <w:rPr>
                                <w:rFonts w:ascii="ITC Avant Garde Gothic" w:hAnsi="ITC Avant Garde Gothic"/>
                                <w:b/>
                                <w:bCs/>
                                <w:sz w:val="16"/>
                                <w:u w:val="single"/>
                              </w:rPr>
                            </w:pPr>
                            <w:r w:rsidRPr="00ED73B3">
                              <w:rPr>
                                <w:rFonts w:ascii="ITC Avant Garde Gothic" w:hAnsi="ITC Avant Garde Gothic"/>
                                <w:b/>
                                <w:bCs/>
                                <w:sz w:val="16"/>
                                <w:u w:val="single"/>
                              </w:rPr>
                              <w:t>Teilstandort:</w:t>
                            </w:r>
                          </w:p>
                          <w:p w14:paraId="1CB8984C" w14:textId="77777777" w:rsidR="009B2A28" w:rsidRDefault="009B2A28">
                            <w:pPr>
                              <w:rPr>
                                <w:rFonts w:ascii="ITC Avant Garde Gothic" w:hAnsi="ITC Avant Garde Gothic"/>
                                <w:sz w:val="16"/>
                              </w:rPr>
                            </w:pPr>
                            <w:r>
                              <w:rPr>
                                <w:rFonts w:ascii="ITC Avant Garde Gothic" w:hAnsi="ITC Avant Garde Gothic"/>
                                <w:sz w:val="16"/>
                              </w:rPr>
                              <w:t>Städtische Gemeinschaftsgrundschule</w:t>
                            </w:r>
                          </w:p>
                          <w:p w14:paraId="70B75A19" w14:textId="77777777" w:rsidR="009B2A28" w:rsidRDefault="009B2A28">
                            <w:pPr>
                              <w:rPr>
                                <w:rFonts w:ascii="ITC Avant Garde Gothic" w:hAnsi="ITC Avant Garde Gothic"/>
                                <w:sz w:val="16"/>
                              </w:rPr>
                            </w:pPr>
                            <w:r>
                              <w:rPr>
                                <w:rFonts w:ascii="ITC Avant Garde Gothic" w:hAnsi="ITC Avant Garde Gothic"/>
                                <w:sz w:val="16"/>
                              </w:rPr>
                              <w:t>Lüderitzallee 27</w:t>
                            </w:r>
                          </w:p>
                          <w:p w14:paraId="45085DA7" w14:textId="77777777" w:rsidR="009B2A28" w:rsidRDefault="009B2A28">
                            <w:pPr>
                              <w:rPr>
                                <w:rFonts w:ascii="ITC Avant Garde Gothic" w:hAnsi="ITC Avant Garde Gothic"/>
                                <w:sz w:val="16"/>
                              </w:rPr>
                            </w:pPr>
                            <w:r>
                              <w:rPr>
                                <w:rFonts w:ascii="ITC Avant Garde Gothic" w:hAnsi="ITC Avant Garde Gothic"/>
                                <w:sz w:val="16"/>
                              </w:rPr>
                              <w:t>47249 Duisburg</w:t>
                            </w:r>
                          </w:p>
                          <w:p w14:paraId="6CFDB126" w14:textId="77777777" w:rsidR="009B2A28" w:rsidRDefault="009B2A28">
                            <w:pPr>
                              <w:rPr>
                                <w:rFonts w:ascii="ITC Avant Garde Gothic" w:hAnsi="ITC Avant Garde Gothic"/>
                                <w:sz w:val="16"/>
                              </w:rPr>
                            </w:pPr>
                            <w:r>
                              <w:rPr>
                                <w:rFonts w:ascii="ITC Avant Garde Gothic" w:hAnsi="ITC Avant Garde Gothic"/>
                                <w:sz w:val="16"/>
                              </w:rPr>
                              <w:t>Tel.  0203 / 283 74 72</w:t>
                            </w:r>
                          </w:p>
                          <w:p w14:paraId="5B81E4B5" w14:textId="77777777" w:rsidR="009B2A28" w:rsidRDefault="009B2A28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ITC Avant Garde Gothic" w:hAnsi="ITC Avant Garde Gothic"/>
                                <w:sz w:val="16"/>
                              </w:rPr>
                              <w:t>Fax. 0203 / 79 19 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D188C" id="Text Box 3" o:spid="_x0000_s1027" type="#_x0000_t202" style="position:absolute;margin-left:333pt;margin-top:3.6pt;width:171pt;height:1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" stroked="f">
                <v:textbox>
                  <w:txbxContent>
                    <w:p w14:paraId="13DE60C4" w14:textId="77777777" w:rsidR="009B2A28" w:rsidRDefault="009B2A28">
                      <w:pPr>
                        <w:rPr>
                          <w:rFonts w:ascii="ITC Avant Garde Gothic" w:hAnsi="ITC Avant Garde Gothic"/>
                          <w:b/>
                          <w:bCs/>
                          <w:sz w:val="16"/>
                          <w:u w:val="single"/>
                        </w:rPr>
                      </w:pPr>
                      <w:r>
                        <w:rPr>
                          <w:rFonts w:ascii="ITC Avant Garde Gothic" w:hAnsi="ITC Avant Garde Gothic"/>
                          <w:b/>
                          <w:bCs/>
                          <w:sz w:val="16"/>
                          <w:u w:val="single"/>
                        </w:rPr>
                        <w:t>Hauptstandort und Verwaltung:</w:t>
                      </w:r>
                    </w:p>
                    <w:p w14:paraId="5532F11B" w14:textId="77777777" w:rsidR="009B2A28" w:rsidRDefault="009B2A28">
                      <w:pPr>
                        <w:rPr>
                          <w:rFonts w:ascii="ITC Avant Garde Gothic" w:hAnsi="ITC Avant Garde Gothic"/>
                          <w:sz w:val="16"/>
                        </w:rPr>
                      </w:pPr>
                      <w:r>
                        <w:rPr>
                          <w:rFonts w:ascii="ITC Avant Garde Gothic" w:hAnsi="ITC Avant Garde Gothic"/>
                          <w:sz w:val="16"/>
                        </w:rPr>
                        <w:t>Städtische Gemeinschaftsgrundschule</w:t>
                      </w:r>
                    </w:p>
                    <w:p w14:paraId="1E58719A" w14:textId="77777777" w:rsidR="009B2A28" w:rsidRDefault="009B2A28">
                      <w:pPr>
                        <w:rPr>
                          <w:rFonts w:ascii="ITC Avant Garde Gothic" w:hAnsi="ITC Avant Garde Gothic"/>
                          <w:sz w:val="16"/>
                        </w:rPr>
                      </w:pPr>
                      <w:r>
                        <w:rPr>
                          <w:rFonts w:ascii="ITC Avant Garde Gothic" w:hAnsi="ITC Avant Garde Gothic"/>
                          <w:sz w:val="16"/>
                        </w:rPr>
                        <w:t>Lauenburger Allee 17</w:t>
                      </w:r>
                    </w:p>
                    <w:p w14:paraId="420ADDCA" w14:textId="77777777" w:rsidR="009B2A28" w:rsidRPr="00ED73B3" w:rsidRDefault="009B2A28">
                      <w:pPr>
                        <w:rPr>
                          <w:rFonts w:ascii="ITC Avant Garde Gothic" w:hAnsi="ITC Avant Garde Gothic"/>
                          <w:sz w:val="16"/>
                          <w:lang w:val="en-US"/>
                        </w:rPr>
                      </w:pPr>
                      <w:r w:rsidRPr="00ED73B3">
                        <w:rPr>
                          <w:rFonts w:ascii="ITC Avant Garde Gothic" w:hAnsi="ITC Avant Garde Gothic"/>
                          <w:sz w:val="16"/>
                          <w:lang w:val="en-US"/>
                        </w:rPr>
                        <w:t>47269 Duisburg</w:t>
                      </w:r>
                    </w:p>
                    <w:p w14:paraId="35EB54BE" w14:textId="77777777" w:rsidR="009B2A28" w:rsidRPr="00ED73B3" w:rsidRDefault="009B2A28">
                      <w:pPr>
                        <w:rPr>
                          <w:rFonts w:ascii="ITC Avant Garde Gothic" w:hAnsi="ITC Avant Garde Gothic"/>
                          <w:sz w:val="16"/>
                          <w:lang w:val="en-US"/>
                        </w:rPr>
                      </w:pPr>
                      <w:r w:rsidRPr="00ED73B3">
                        <w:rPr>
                          <w:rFonts w:ascii="ITC Avant Garde Gothic" w:hAnsi="ITC Avant Garde Gothic"/>
                          <w:sz w:val="16"/>
                          <w:lang w:val="en-US"/>
                        </w:rPr>
                        <w:t>Tel.  0203 / 76 07 78</w:t>
                      </w:r>
                    </w:p>
                    <w:p w14:paraId="201EC602" w14:textId="77777777" w:rsidR="009B2A28" w:rsidRPr="00ED73B3" w:rsidRDefault="009B2A28">
                      <w:pPr>
                        <w:rPr>
                          <w:rFonts w:ascii="ITC Avant Garde Gothic" w:hAnsi="ITC Avant Garde Gothic"/>
                          <w:sz w:val="16"/>
                          <w:lang w:val="en-US"/>
                        </w:rPr>
                      </w:pPr>
                      <w:r w:rsidRPr="00ED73B3">
                        <w:rPr>
                          <w:rFonts w:ascii="ITC Avant Garde Gothic" w:hAnsi="ITC Avant Garde Gothic"/>
                          <w:sz w:val="16"/>
                          <w:lang w:val="en-US"/>
                        </w:rPr>
                        <w:t>Fax. 0203 / 71 22 70</w:t>
                      </w:r>
                    </w:p>
                    <w:p w14:paraId="579EEB0E" w14:textId="77777777" w:rsidR="009B2A28" w:rsidRPr="00AF120E" w:rsidRDefault="009B2A28">
                      <w:pPr>
                        <w:rPr>
                          <w:rFonts w:ascii="ITC Avant Garde Gothic" w:hAnsi="ITC Avant Garde Gothic"/>
                          <w:sz w:val="12"/>
                          <w:lang w:val="en-GB"/>
                        </w:rPr>
                      </w:pPr>
                      <w:r w:rsidRPr="00AF120E">
                        <w:rPr>
                          <w:rFonts w:ascii="ITC Avant Garde Gothic" w:hAnsi="ITC Avant Garde Gothic"/>
                          <w:sz w:val="16"/>
                          <w:lang w:val="en-GB"/>
                        </w:rPr>
                        <w:t>Email</w:t>
                      </w:r>
                      <w:r w:rsidRPr="00AF120E">
                        <w:rPr>
                          <w:rFonts w:ascii="ITC Avant Garde Gothic" w:hAnsi="ITC Avant Garde Gothic"/>
                          <w:sz w:val="12"/>
                          <w:lang w:val="en-GB"/>
                        </w:rPr>
                        <w:t xml:space="preserve">: </w:t>
                      </w:r>
                      <w:hyperlink r:id="rId7" w:history="1">
                        <w:r w:rsidRPr="00AF120E">
                          <w:rPr>
                            <w:rStyle w:val="Hyperlink"/>
                            <w:rFonts w:ascii="ITC Avant Garde Gothic" w:hAnsi="ITC Avant Garde Gothic"/>
                            <w:sz w:val="12"/>
                            <w:lang w:val="en-GB"/>
                          </w:rPr>
                          <w:t>GGS.LauenburgerAllee@stadt-duisburg.de</w:t>
                        </w:r>
                      </w:hyperlink>
                      <w:r w:rsidRPr="00AF120E">
                        <w:rPr>
                          <w:rFonts w:ascii="ITC Avant Garde Gothic" w:hAnsi="ITC Avant Garde Gothic"/>
                          <w:sz w:val="12"/>
                          <w:lang w:val="en-GB"/>
                        </w:rPr>
                        <w:br/>
                      </w:r>
                      <w:r w:rsidRPr="00AF120E">
                        <w:rPr>
                          <w:rFonts w:ascii="ITC Avant Garde Gothic" w:hAnsi="ITC Avant Garde Gothic"/>
                          <w:sz w:val="16"/>
                          <w:lang w:val="en-GB"/>
                        </w:rPr>
                        <w:t>homepage:</w:t>
                      </w:r>
                      <w:r w:rsidRPr="00AF120E">
                        <w:rPr>
                          <w:rFonts w:ascii="ITC Avant Garde Gothic" w:hAnsi="ITC Avant Garde Gothic"/>
                          <w:sz w:val="12"/>
                          <w:lang w:val="en-GB"/>
                        </w:rPr>
                        <w:t xml:space="preserve">  </w:t>
                      </w:r>
                      <w:hyperlink r:id="rId8" w:history="1">
                        <w:r w:rsidRPr="00AF120E">
                          <w:rPr>
                            <w:rStyle w:val="Hyperlink"/>
                            <w:rFonts w:ascii="ITC Avant Garde Gothic" w:hAnsi="ITC Avant Garde Gothic"/>
                            <w:sz w:val="12"/>
                            <w:lang w:val="en-GB"/>
                          </w:rPr>
                          <w:t>www.ggs-lauenburgerallee.de</w:t>
                        </w:r>
                      </w:hyperlink>
                      <w:r w:rsidRPr="00AF120E">
                        <w:rPr>
                          <w:rFonts w:ascii="ITC Avant Garde Gothic" w:hAnsi="ITC Avant Garde Gothic"/>
                          <w:sz w:val="12"/>
                          <w:lang w:val="en-GB"/>
                        </w:rPr>
                        <w:br/>
                      </w:r>
                    </w:p>
                    <w:p w14:paraId="06AC57FF" w14:textId="77777777" w:rsidR="009B2A28" w:rsidRPr="00ED73B3" w:rsidRDefault="009B2A28">
                      <w:pPr>
                        <w:rPr>
                          <w:rFonts w:ascii="ITC Avant Garde Gothic" w:hAnsi="ITC Avant Garde Gothic"/>
                          <w:b/>
                          <w:bCs/>
                          <w:sz w:val="16"/>
                          <w:u w:val="single"/>
                        </w:rPr>
                      </w:pPr>
                      <w:r w:rsidRPr="00ED73B3">
                        <w:rPr>
                          <w:rFonts w:ascii="ITC Avant Garde Gothic" w:hAnsi="ITC Avant Garde Gothic"/>
                          <w:b/>
                          <w:bCs/>
                          <w:sz w:val="16"/>
                          <w:u w:val="single"/>
                        </w:rPr>
                        <w:t>Teilstandort:</w:t>
                      </w:r>
                    </w:p>
                    <w:p w14:paraId="1CB8984C" w14:textId="77777777" w:rsidR="009B2A28" w:rsidRDefault="009B2A28">
                      <w:pPr>
                        <w:rPr>
                          <w:rFonts w:ascii="ITC Avant Garde Gothic" w:hAnsi="ITC Avant Garde Gothic"/>
                          <w:sz w:val="16"/>
                        </w:rPr>
                      </w:pPr>
                      <w:r>
                        <w:rPr>
                          <w:rFonts w:ascii="ITC Avant Garde Gothic" w:hAnsi="ITC Avant Garde Gothic"/>
                          <w:sz w:val="16"/>
                        </w:rPr>
                        <w:t>Städtische Gemeinschaftsgrundschule</w:t>
                      </w:r>
                    </w:p>
                    <w:p w14:paraId="70B75A19" w14:textId="77777777" w:rsidR="009B2A28" w:rsidRDefault="009B2A28">
                      <w:pPr>
                        <w:rPr>
                          <w:rFonts w:ascii="ITC Avant Garde Gothic" w:hAnsi="ITC Avant Garde Gothic"/>
                          <w:sz w:val="16"/>
                        </w:rPr>
                      </w:pPr>
                      <w:r>
                        <w:rPr>
                          <w:rFonts w:ascii="ITC Avant Garde Gothic" w:hAnsi="ITC Avant Garde Gothic"/>
                          <w:sz w:val="16"/>
                        </w:rPr>
                        <w:t>Lüderitzallee 27</w:t>
                      </w:r>
                    </w:p>
                    <w:p w14:paraId="45085DA7" w14:textId="77777777" w:rsidR="009B2A28" w:rsidRDefault="009B2A28">
                      <w:pPr>
                        <w:rPr>
                          <w:rFonts w:ascii="ITC Avant Garde Gothic" w:hAnsi="ITC Avant Garde Gothic"/>
                          <w:sz w:val="16"/>
                        </w:rPr>
                      </w:pPr>
                      <w:r>
                        <w:rPr>
                          <w:rFonts w:ascii="ITC Avant Garde Gothic" w:hAnsi="ITC Avant Garde Gothic"/>
                          <w:sz w:val="16"/>
                        </w:rPr>
                        <w:t>47249 Duisburg</w:t>
                      </w:r>
                    </w:p>
                    <w:p w14:paraId="6CFDB126" w14:textId="77777777" w:rsidR="009B2A28" w:rsidRDefault="009B2A28">
                      <w:pPr>
                        <w:rPr>
                          <w:rFonts w:ascii="ITC Avant Garde Gothic" w:hAnsi="ITC Avant Garde Gothic"/>
                          <w:sz w:val="16"/>
                        </w:rPr>
                      </w:pPr>
                      <w:r>
                        <w:rPr>
                          <w:rFonts w:ascii="ITC Avant Garde Gothic" w:hAnsi="ITC Avant Garde Gothic"/>
                          <w:sz w:val="16"/>
                        </w:rPr>
                        <w:t>Tel.  0203 / 283 74 72</w:t>
                      </w:r>
                    </w:p>
                    <w:p w14:paraId="5B81E4B5" w14:textId="77777777" w:rsidR="009B2A28" w:rsidRDefault="009B2A28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ITC Avant Garde Gothic" w:hAnsi="ITC Avant Garde Gothic"/>
                          <w:sz w:val="16"/>
                        </w:rPr>
                        <w:t>Fax. 0203 / 79 19 55</w:t>
                      </w:r>
                    </w:p>
                  </w:txbxContent>
                </v:textbox>
              </v:shape>
            </w:pict>
          </mc:Fallback>
        </mc:AlternateContent>
      </w:r>
    </w:p>
    <w:p w14:paraId="037113E4" w14:textId="77777777" w:rsidR="009B2A28" w:rsidRDefault="009B2A28"/>
    <w:p w14:paraId="2414D3FE" w14:textId="77777777" w:rsidR="009B2A28" w:rsidRDefault="009B2A28">
      <w:pPr>
        <w:tabs>
          <w:tab w:val="left" w:pos="6480"/>
        </w:tabs>
        <w:rPr>
          <w:rFonts w:ascii="Arial" w:hAnsi="Arial" w:cs="Arial"/>
        </w:rPr>
      </w:pPr>
    </w:p>
    <w:p w14:paraId="4E1579A9" w14:textId="77777777" w:rsidR="009B2A28" w:rsidRPr="007B36FC" w:rsidRDefault="00AA497F">
      <w:pPr>
        <w:tabs>
          <w:tab w:val="left" w:pos="6300"/>
        </w:tabs>
        <w:rPr>
          <w:rFonts w:ascii="Arial" w:hAnsi="Arial" w:cs="Arial"/>
        </w:rPr>
      </w:pPr>
      <w:r w:rsidRPr="007B36FC">
        <w:rPr>
          <w:rFonts w:ascii="Arial" w:hAnsi="Arial" w:cs="Arial"/>
        </w:rPr>
        <w:t>An</w:t>
      </w:r>
      <w:r w:rsidR="009B2A28" w:rsidRPr="007B36FC">
        <w:rPr>
          <w:rFonts w:ascii="Arial" w:hAnsi="Arial" w:cs="Arial"/>
        </w:rPr>
        <w:tab/>
      </w:r>
      <w:r w:rsidR="009B2A28" w:rsidRPr="007B36FC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Kontrollkästchen1"/>
      <w:r w:rsidR="009B2A28" w:rsidRPr="007B36FC">
        <w:rPr>
          <w:rFonts w:ascii="Arial" w:hAnsi="Arial" w:cs="Arial"/>
        </w:rPr>
        <w:instrText xml:space="preserve"> FORMCHECKBOX </w:instrText>
      </w:r>
      <w:r w:rsidR="004661FC" w:rsidRPr="007B36FC">
        <w:rPr>
          <w:rFonts w:ascii="Arial" w:hAnsi="Arial" w:cs="Arial"/>
        </w:rPr>
      </w:r>
      <w:r w:rsidR="004661FC" w:rsidRPr="007B36FC">
        <w:rPr>
          <w:rFonts w:ascii="Arial" w:hAnsi="Arial" w:cs="Arial"/>
        </w:rPr>
        <w:fldChar w:fldCharType="separate"/>
      </w:r>
      <w:r w:rsidR="009B2A28" w:rsidRPr="007B36FC">
        <w:rPr>
          <w:rFonts w:ascii="Arial" w:hAnsi="Arial" w:cs="Arial"/>
        </w:rPr>
        <w:fldChar w:fldCharType="end"/>
      </w:r>
      <w:bookmarkEnd w:id="0"/>
    </w:p>
    <w:p w14:paraId="28E91FB0" w14:textId="77777777" w:rsidR="009B2A28" w:rsidRDefault="00AA497F">
      <w:pPr>
        <w:tabs>
          <w:tab w:val="left" w:pos="6120"/>
        </w:tabs>
        <w:rPr>
          <w:rFonts w:ascii="Arial" w:hAnsi="Arial" w:cs="Arial"/>
        </w:rPr>
      </w:pPr>
      <w:r w:rsidRPr="007B36FC">
        <w:rPr>
          <w:rFonts w:ascii="Arial" w:hAnsi="Arial" w:cs="Arial"/>
        </w:rPr>
        <w:t>alle Eltern</w:t>
      </w:r>
    </w:p>
    <w:p w14:paraId="12716DDE" w14:textId="77777777" w:rsidR="009B2A28" w:rsidRDefault="009B2A28">
      <w:pPr>
        <w:tabs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490A9B4" w14:textId="77777777" w:rsidR="00AF120E" w:rsidRDefault="00AF120E">
      <w:pPr>
        <w:tabs>
          <w:tab w:val="left" w:pos="6300"/>
        </w:tabs>
        <w:rPr>
          <w:rFonts w:ascii="Arial" w:hAnsi="Arial" w:cs="Arial"/>
        </w:rPr>
      </w:pPr>
    </w:p>
    <w:p w14:paraId="5CCB1FE0" w14:textId="77777777" w:rsidR="00AF120E" w:rsidRDefault="00AF120E">
      <w:pPr>
        <w:tabs>
          <w:tab w:val="left" w:pos="6300"/>
        </w:tabs>
        <w:rPr>
          <w:rFonts w:ascii="Arial" w:hAnsi="Arial" w:cs="Arial"/>
        </w:rPr>
      </w:pPr>
    </w:p>
    <w:p w14:paraId="7792CB22" w14:textId="77777777" w:rsidR="009B2A28" w:rsidRDefault="009B2A28">
      <w:pPr>
        <w:tabs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1" w:name="Kontrollkästchen2"/>
      <w:r w:rsidR="00AA497F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1"/>
            </w:checkBox>
          </w:ffData>
        </w:fldChar>
      </w:r>
      <w:r w:rsidR="00AA497F">
        <w:rPr>
          <w:rFonts w:ascii="Arial" w:hAnsi="Arial" w:cs="Arial"/>
        </w:rPr>
        <w:instrText xml:space="preserve"> FORMCHECKBOX </w:instrText>
      </w:r>
      <w:r w:rsidR="004661FC">
        <w:rPr>
          <w:rFonts w:ascii="Arial" w:hAnsi="Arial" w:cs="Arial"/>
        </w:rPr>
      </w:r>
      <w:r w:rsidR="004661FC">
        <w:rPr>
          <w:rFonts w:ascii="Arial" w:hAnsi="Arial" w:cs="Arial"/>
        </w:rPr>
        <w:fldChar w:fldCharType="separate"/>
      </w:r>
      <w:r w:rsidR="00AA497F">
        <w:rPr>
          <w:rFonts w:ascii="Arial" w:hAnsi="Arial" w:cs="Arial"/>
        </w:rPr>
        <w:fldChar w:fldCharType="end"/>
      </w:r>
      <w:bookmarkEnd w:id="1"/>
    </w:p>
    <w:p w14:paraId="5587D3BB" w14:textId="77777777" w:rsidR="009B2A28" w:rsidRDefault="009B2A28">
      <w:pPr>
        <w:tabs>
          <w:tab w:val="left" w:pos="6120"/>
        </w:tabs>
        <w:rPr>
          <w:rFonts w:ascii="Arial" w:hAnsi="Arial" w:cs="Arial"/>
        </w:rPr>
      </w:pPr>
    </w:p>
    <w:p w14:paraId="56D29ADA" w14:textId="77777777" w:rsidR="009B2A28" w:rsidRDefault="009B2A28">
      <w:pPr>
        <w:tabs>
          <w:tab w:val="left" w:pos="6120"/>
        </w:tabs>
        <w:rPr>
          <w:rFonts w:ascii="Arial" w:hAnsi="Arial" w:cs="Arial"/>
        </w:rPr>
      </w:pPr>
    </w:p>
    <w:p w14:paraId="688B88F1" w14:textId="77777777" w:rsidR="009B2A28" w:rsidRDefault="009B2A28">
      <w:pPr>
        <w:tabs>
          <w:tab w:val="left" w:pos="6120"/>
          <w:tab w:val="left" w:pos="6840"/>
        </w:tabs>
        <w:rPr>
          <w:rFonts w:ascii="Arial" w:hAnsi="Arial" w:cs="Arial"/>
        </w:rPr>
      </w:pPr>
    </w:p>
    <w:p w14:paraId="4C116708" w14:textId="77777777" w:rsidR="009B2A28" w:rsidRDefault="009B2A28">
      <w:pPr>
        <w:tabs>
          <w:tab w:val="left" w:pos="6120"/>
          <w:tab w:val="left" w:pos="6840"/>
        </w:tabs>
        <w:rPr>
          <w:rFonts w:ascii="Arial" w:hAnsi="Arial" w:cs="Arial"/>
        </w:rPr>
      </w:pPr>
    </w:p>
    <w:p w14:paraId="52AA83CF" w14:textId="2456C297" w:rsidR="009B2A28" w:rsidRPr="00AA497F" w:rsidRDefault="009B2A28" w:rsidP="007B36FC">
      <w:pPr>
        <w:tabs>
          <w:tab w:val="left" w:pos="6300"/>
        </w:tabs>
        <w:rPr>
          <w:rFonts w:ascii="Arial" w:hAnsi="Arial" w:cs="Arial"/>
          <w:sz w:val="28"/>
          <w:szCs w:val="28"/>
        </w:rPr>
      </w:pPr>
      <w:r w:rsidRPr="00AA497F">
        <w:rPr>
          <w:rFonts w:ascii="Arial" w:hAnsi="Arial" w:cs="Arial"/>
          <w:sz w:val="28"/>
          <w:szCs w:val="28"/>
        </w:rPr>
        <w:tab/>
      </w:r>
      <w:r w:rsidR="007B36FC">
        <w:rPr>
          <w:rFonts w:ascii="Arial" w:hAnsi="Arial" w:cs="Arial"/>
          <w:sz w:val="28"/>
          <w:szCs w:val="28"/>
        </w:rPr>
        <w:tab/>
      </w:r>
      <w:r w:rsidRPr="00AA497F">
        <w:rPr>
          <w:rFonts w:ascii="Arial" w:hAnsi="Arial" w:cs="Arial"/>
          <w:sz w:val="28"/>
          <w:szCs w:val="28"/>
        </w:rPr>
        <w:tab/>
      </w:r>
      <w:r w:rsidR="00533756" w:rsidRPr="007B36FC">
        <w:rPr>
          <w:rFonts w:ascii="Arial" w:hAnsi="Arial" w:cs="Arial"/>
        </w:rPr>
        <w:t>04</w:t>
      </w:r>
      <w:r w:rsidR="00B03029" w:rsidRPr="007B36FC">
        <w:rPr>
          <w:rFonts w:ascii="Arial" w:hAnsi="Arial" w:cs="Arial"/>
        </w:rPr>
        <w:t>.0</w:t>
      </w:r>
      <w:r w:rsidR="00533756" w:rsidRPr="007B36FC">
        <w:rPr>
          <w:rFonts w:ascii="Arial" w:hAnsi="Arial" w:cs="Arial"/>
        </w:rPr>
        <w:t>9</w:t>
      </w:r>
      <w:r w:rsidR="00B03029" w:rsidRPr="007B36FC">
        <w:rPr>
          <w:rFonts w:ascii="Arial" w:hAnsi="Arial" w:cs="Arial"/>
        </w:rPr>
        <w:t>.20</w:t>
      </w:r>
      <w:r w:rsidR="00533756" w:rsidRPr="007B36FC">
        <w:rPr>
          <w:rFonts w:ascii="Arial" w:hAnsi="Arial" w:cs="Arial"/>
        </w:rPr>
        <w:t>20</w:t>
      </w:r>
    </w:p>
    <w:p w14:paraId="5A7A3B20" w14:textId="77777777" w:rsidR="00177B12" w:rsidRPr="00177B12" w:rsidRDefault="00177B12" w:rsidP="00177B12">
      <w:pPr>
        <w:tabs>
          <w:tab w:val="left" w:pos="6120"/>
          <w:tab w:val="left" w:pos="6840"/>
        </w:tabs>
        <w:rPr>
          <w:rFonts w:ascii="Arial" w:hAnsi="Arial" w:cs="Arial"/>
        </w:rPr>
      </w:pPr>
      <w:r w:rsidRPr="00177B12">
        <w:rPr>
          <w:rFonts w:ascii="Arial" w:hAnsi="Arial" w:cs="Arial"/>
        </w:rPr>
        <w:t>Sehr geehrte Eltern,</w:t>
      </w:r>
    </w:p>
    <w:p w14:paraId="1E3B1CC9" w14:textId="77777777" w:rsidR="00177B12" w:rsidRPr="00177B12" w:rsidRDefault="00177B12" w:rsidP="00177B12">
      <w:pPr>
        <w:tabs>
          <w:tab w:val="left" w:pos="6120"/>
          <w:tab w:val="left" w:pos="6840"/>
        </w:tabs>
        <w:rPr>
          <w:rFonts w:ascii="Arial" w:hAnsi="Arial" w:cs="Arial"/>
        </w:rPr>
      </w:pPr>
    </w:p>
    <w:p w14:paraId="61CCBF80" w14:textId="4799E813" w:rsidR="00480A39" w:rsidRDefault="00533756" w:rsidP="00B03522">
      <w:pPr>
        <w:tabs>
          <w:tab w:val="left" w:pos="1980"/>
          <w:tab w:val="left" w:pos="6120"/>
          <w:tab w:val="left" w:pos="68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gerne möchten wir Ihnen heute einige Informationen mitteilen. </w:t>
      </w:r>
    </w:p>
    <w:p w14:paraId="7018F6D3" w14:textId="108203C3" w:rsidR="00533756" w:rsidRPr="00533756" w:rsidRDefault="00533756" w:rsidP="00533756">
      <w:pPr>
        <w:tabs>
          <w:tab w:val="left" w:pos="1980"/>
          <w:tab w:val="left" w:pos="6120"/>
          <w:tab w:val="left" w:pos="6840"/>
        </w:tabs>
        <w:rPr>
          <w:rFonts w:ascii="Arial" w:hAnsi="Arial" w:cs="Arial"/>
        </w:rPr>
      </w:pPr>
    </w:p>
    <w:p w14:paraId="0236E01A" w14:textId="6ACBBFC5" w:rsidR="00533756" w:rsidRDefault="00533756" w:rsidP="00177B12">
      <w:pPr>
        <w:pStyle w:val="Listenabsatz"/>
        <w:numPr>
          <w:ilvl w:val="0"/>
          <w:numId w:val="2"/>
        </w:numPr>
        <w:tabs>
          <w:tab w:val="left" w:pos="1980"/>
          <w:tab w:val="left" w:pos="6120"/>
          <w:tab w:val="left" w:pos="6840"/>
        </w:tabs>
        <w:rPr>
          <w:rFonts w:ascii="Arial" w:hAnsi="Arial" w:cs="Arial"/>
        </w:rPr>
      </w:pPr>
      <w:r>
        <w:rPr>
          <w:rFonts w:ascii="Arial" w:hAnsi="Arial" w:cs="Arial"/>
        </w:rPr>
        <w:t>Frau Rodenbeck hat die Prüfung zur Konrektorin bestanden. Jetzt warten wir noch auf die offizielle Ernennung.</w:t>
      </w:r>
    </w:p>
    <w:p w14:paraId="2588CE3F" w14:textId="52C2DC74" w:rsidR="00533756" w:rsidRDefault="00533756" w:rsidP="00177B12">
      <w:pPr>
        <w:pStyle w:val="Listenabsatz"/>
        <w:numPr>
          <w:ilvl w:val="0"/>
          <w:numId w:val="2"/>
        </w:numPr>
        <w:tabs>
          <w:tab w:val="left" w:pos="1980"/>
          <w:tab w:val="left" w:pos="6120"/>
          <w:tab w:val="left" w:pos="68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Frau </w:t>
      </w:r>
      <w:proofErr w:type="spellStart"/>
      <w:r w:rsidR="00113E5C">
        <w:rPr>
          <w:rFonts w:ascii="Arial" w:hAnsi="Arial" w:cs="Arial"/>
        </w:rPr>
        <w:t>Kominiak</w:t>
      </w:r>
      <w:proofErr w:type="spellEnd"/>
      <w:r w:rsidR="00113E5C">
        <w:rPr>
          <w:rFonts w:ascii="Arial" w:hAnsi="Arial" w:cs="Arial"/>
        </w:rPr>
        <w:t xml:space="preserve"> hat </w:t>
      </w:r>
      <w:r w:rsidR="00B03522">
        <w:rPr>
          <w:rFonts w:ascii="Arial" w:hAnsi="Arial" w:cs="Arial"/>
        </w:rPr>
        <w:t>i</w:t>
      </w:r>
      <w:r w:rsidR="00113E5C">
        <w:rPr>
          <w:rFonts w:ascii="Arial" w:hAnsi="Arial" w:cs="Arial"/>
        </w:rPr>
        <w:t xml:space="preserve">hre Prüfung zur Lehrerin bestanden </w:t>
      </w:r>
    </w:p>
    <w:p w14:paraId="0F15B1F3" w14:textId="77777777" w:rsidR="00B03522" w:rsidRDefault="00B03522" w:rsidP="00B03522">
      <w:pPr>
        <w:pStyle w:val="Listenabsatz"/>
        <w:tabs>
          <w:tab w:val="left" w:pos="1980"/>
          <w:tab w:val="left" w:pos="6120"/>
          <w:tab w:val="left" w:pos="6840"/>
        </w:tabs>
        <w:rPr>
          <w:rFonts w:ascii="Arial" w:hAnsi="Arial" w:cs="Arial"/>
        </w:rPr>
      </w:pPr>
    </w:p>
    <w:p w14:paraId="4698C31C" w14:textId="4E586EA6" w:rsidR="00B03522" w:rsidRPr="00B03522" w:rsidRDefault="00B03522" w:rsidP="00B03522">
      <w:pPr>
        <w:tabs>
          <w:tab w:val="left" w:pos="1980"/>
          <w:tab w:val="left" w:pos="6120"/>
          <w:tab w:val="left" w:pos="6840"/>
        </w:tabs>
        <w:ind w:left="360"/>
        <w:jc w:val="center"/>
        <w:rPr>
          <w:rFonts w:ascii="Arial" w:hAnsi="Arial" w:cs="Arial"/>
          <w:i/>
          <w:iCs/>
        </w:rPr>
      </w:pPr>
      <w:r w:rsidRPr="00B03522">
        <w:rPr>
          <w:rFonts w:ascii="Arial" w:hAnsi="Arial" w:cs="Arial"/>
          <w:i/>
          <w:iCs/>
        </w:rPr>
        <w:t>!!Wir freuen uns über die bestandenen Prüfungen!!</w:t>
      </w:r>
    </w:p>
    <w:p w14:paraId="3199B910" w14:textId="77777777" w:rsidR="00B03522" w:rsidRPr="00B03522" w:rsidRDefault="00B03522" w:rsidP="00B03522">
      <w:pPr>
        <w:tabs>
          <w:tab w:val="left" w:pos="1980"/>
          <w:tab w:val="left" w:pos="6120"/>
          <w:tab w:val="left" w:pos="6840"/>
        </w:tabs>
        <w:ind w:left="360"/>
        <w:rPr>
          <w:rFonts w:ascii="Arial" w:hAnsi="Arial" w:cs="Arial"/>
        </w:rPr>
      </w:pPr>
    </w:p>
    <w:p w14:paraId="56EC719D" w14:textId="4A533F0B" w:rsidR="00533756" w:rsidRDefault="00533756" w:rsidP="00177B12">
      <w:pPr>
        <w:pStyle w:val="Listenabsatz"/>
        <w:numPr>
          <w:ilvl w:val="0"/>
          <w:numId w:val="2"/>
        </w:numPr>
        <w:tabs>
          <w:tab w:val="left" w:pos="1980"/>
          <w:tab w:val="left" w:pos="6120"/>
          <w:tab w:val="left" w:pos="68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Seit dem 01.09.2020 haben wir Unterstützung durch 2 </w:t>
      </w:r>
      <w:proofErr w:type="spellStart"/>
      <w:r>
        <w:rPr>
          <w:rFonts w:ascii="Arial" w:hAnsi="Arial" w:cs="Arial"/>
        </w:rPr>
        <w:t>FSJ´ler</w:t>
      </w:r>
      <w:proofErr w:type="spellEnd"/>
      <w:r>
        <w:rPr>
          <w:rFonts w:ascii="Arial" w:hAnsi="Arial" w:cs="Arial"/>
        </w:rPr>
        <w:t xml:space="preserve">. </w:t>
      </w:r>
      <w:r w:rsidR="00B03522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>(Lau</w:t>
      </w:r>
      <w:r w:rsidR="00B0352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Frau </w:t>
      </w:r>
      <w:proofErr w:type="spellStart"/>
      <w:r>
        <w:rPr>
          <w:rFonts w:ascii="Arial" w:hAnsi="Arial" w:cs="Arial"/>
        </w:rPr>
        <w:t>Gellrich</w:t>
      </w:r>
      <w:proofErr w:type="spellEnd"/>
      <w:r>
        <w:rPr>
          <w:rFonts w:ascii="Arial" w:hAnsi="Arial" w:cs="Arial"/>
        </w:rPr>
        <w:t>; Lü</w:t>
      </w:r>
      <w:r w:rsidR="00B0352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Herr</w:t>
      </w:r>
      <w:r w:rsidR="00267589">
        <w:rPr>
          <w:rFonts w:ascii="Arial" w:hAnsi="Arial" w:cs="Arial"/>
        </w:rPr>
        <w:t xml:space="preserve"> </w:t>
      </w:r>
      <w:proofErr w:type="spellStart"/>
      <w:r w:rsidR="00267589">
        <w:rPr>
          <w:rFonts w:ascii="Arial" w:hAnsi="Arial" w:cs="Arial"/>
        </w:rPr>
        <w:t>Schuff</w:t>
      </w:r>
      <w:proofErr w:type="spellEnd"/>
      <w:r>
        <w:rPr>
          <w:rFonts w:ascii="Arial" w:hAnsi="Arial" w:cs="Arial"/>
        </w:rPr>
        <w:t>)</w:t>
      </w:r>
    </w:p>
    <w:p w14:paraId="42F0B32A" w14:textId="23942B85" w:rsidR="00533756" w:rsidRDefault="00533756" w:rsidP="00177B12">
      <w:pPr>
        <w:pStyle w:val="Listenabsatz"/>
        <w:numPr>
          <w:ilvl w:val="0"/>
          <w:numId w:val="2"/>
        </w:numPr>
        <w:tabs>
          <w:tab w:val="left" w:pos="1980"/>
          <w:tab w:val="left" w:pos="6120"/>
          <w:tab w:val="left" w:pos="6840"/>
        </w:tabs>
        <w:rPr>
          <w:rFonts w:ascii="Arial" w:hAnsi="Arial" w:cs="Arial"/>
        </w:rPr>
      </w:pPr>
      <w:r>
        <w:rPr>
          <w:rFonts w:ascii="Arial" w:hAnsi="Arial" w:cs="Arial"/>
        </w:rPr>
        <w:t>Als Vertretungslehrerin unterstütz</w:t>
      </w:r>
      <w:r w:rsidR="00B03522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uns an der Lau Frau </w:t>
      </w:r>
      <w:proofErr w:type="spellStart"/>
      <w:r>
        <w:rPr>
          <w:rFonts w:ascii="Arial" w:hAnsi="Arial" w:cs="Arial"/>
        </w:rPr>
        <w:t>Altgaßen</w:t>
      </w:r>
      <w:proofErr w:type="spellEnd"/>
      <w:r w:rsidR="00B03522">
        <w:rPr>
          <w:rFonts w:ascii="Arial" w:hAnsi="Arial" w:cs="Arial"/>
        </w:rPr>
        <w:t>.</w:t>
      </w:r>
    </w:p>
    <w:p w14:paraId="65E946CF" w14:textId="0194C25A" w:rsidR="00177B12" w:rsidRPr="00177B12" w:rsidRDefault="00177B12" w:rsidP="00177B12">
      <w:pPr>
        <w:pStyle w:val="Listenabsatz"/>
        <w:numPr>
          <w:ilvl w:val="0"/>
          <w:numId w:val="2"/>
        </w:numPr>
        <w:tabs>
          <w:tab w:val="left" w:pos="1980"/>
          <w:tab w:val="left" w:pos="6120"/>
          <w:tab w:val="left" w:pos="6840"/>
        </w:tabs>
        <w:rPr>
          <w:rFonts w:ascii="Arial" w:hAnsi="Arial" w:cs="Arial"/>
        </w:rPr>
      </w:pPr>
      <w:r w:rsidRPr="00177B12">
        <w:rPr>
          <w:rFonts w:ascii="Arial" w:hAnsi="Arial" w:cs="Arial"/>
        </w:rPr>
        <w:t>Unser</w:t>
      </w:r>
      <w:r w:rsidR="00D01F47">
        <w:rPr>
          <w:rFonts w:ascii="Arial" w:hAnsi="Arial" w:cs="Arial"/>
        </w:rPr>
        <w:t>e</w:t>
      </w:r>
      <w:r w:rsidRPr="00177B12">
        <w:rPr>
          <w:rFonts w:ascii="Arial" w:hAnsi="Arial" w:cs="Arial"/>
        </w:rPr>
        <w:t xml:space="preserve"> neue Schulpflegschaftsvorsitzende ist </w:t>
      </w:r>
      <w:r w:rsidR="0055682E">
        <w:rPr>
          <w:rFonts w:ascii="Arial" w:hAnsi="Arial" w:cs="Arial"/>
        </w:rPr>
        <w:t>Frau Klaas, ihre</w:t>
      </w:r>
      <w:r w:rsidRPr="00177B12">
        <w:rPr>
          <w:rFonts w:ascii="Arial" w:hAnsi="Arial" w:cs="Arial"/>
        </w:rPr>
        <w:t xml:space="preserve"> </w:t>
      </w:r>
      <w:r w:rsidR="009E7BB0">
        <w:rPr>
          <w:rFonts w:ascii="Arial" w:hAnsi="Arial" w:cs="Arial"/>
        </w:rPr>
        <w:t xml:space="preserve">Stellvertreter sind Frau </w:t>
      </w:r>
      <w:r w:rsidR="0055682E">
        <w:rPr>
          <w:rFonts w:ascii="Arial" w:hAnsi="Arial" w:cs="Arial"/>
        </w:rPr>
        <w:t>Heyl</w:t>
      </w:r>
      <w:r w:rsidR="00575EE7">
        <w:rPr>
          <w:rFonts w:ascii="Arial" w:hAnsi="Arial" w:cs="Arial"/>
        </w:rPr>
        <w:t xml:space="preserve"> (Lauenb</w:t>
      </w:r>
      <w:r w:rsidR="00ED73B3">
        <w:rPr>
          <w:rFonts w:ascii="Arial" w:hAnsi="Arial" w:cs="Arial"/>
        </w:rPr>
        <w:t xml:space="preserve">urger Allee) und </w:t>
      </w:r>
      <w:r w:rsidR="00B03029">
        <w:rPr>
          <w:rFonts w:ascii="Arial" w:hAnsi="Arial" w:cs="Arial"/>
        </w:rPr>
        <w:t xml:space="preserve">Frau </w:t>
      </w:r>
      <w:proofErr w:type="spellStart"/>
      <w:r w:rsidR="00B03029">
        <w:rPr>
          <w:rFonts w:ascii="Arial" w:hAnsi="Arial" w:cs="Arial"/>
        </w:rPr>
        <w:t>Hoppermann</w:t>
      </w:r>
      <w:proofErr w:type="spellEnd"/>
      <w:r w:rsidR="00575EE7">
        <w:rPr>
          <w:rFonts w:ascii="Arial" w:hAnsi="Arial" w:cs="Arial"/>
        </w:rPr>
        <w:t xml:space="preserve"> (Lüderitzallee).</w:t>
      </w:r>
    </w:p>
    <w:p w14:paraId="6C1F3DDD" w14:textId="1C41EB32" w:rsidR="00B03522" w:rsidRDefault="00B03522" w:rsidP="00177B12">
      <w:pPr>
        <w:pStyle w:val="Listenabsatz"/>
        <w:numPr>
          <w:ilvl w:val="0"/>
          <w:numId w:val="2"/>
        </w:numPr>
        <w:tabs>
          <w:tab w:val="left" w:pos="1980"/>
          <w:tab w:val="left" w:pos="6120"/>
          <w:tab w:val="left" w:pos="6840"/>
        </w:tabs>
        <w:rPr>
          <w:rFonts w:ascii="Arial" w:hAnsi="Arial" w:cs="Arial"/>
        </w:rPr>
      </w:pPr>
      <w:r>
        <w:rPr>
          <w:rFonts w:ascii="Arial" w:hAnsi="Arial" w:cs="Arial"/>
        </w:rPr>
        <w:t>Leider können wir in diesem Jahr keinen Tag der offenen Tür anbieten.</w:t>
      </w:r>
    </w:p>
    <w:p w14:paraId="27E89D74" w14:textId="5D7E7447" w:rsidR="00267589" w:rsidRDefault="00267589" w:rsidP="00177B12">
      <w:pPr>
        <w:pStyle w:val="Listenabsatz"/>
        <w:numPr>
          <w:ilvl w:val="0"/>
          <w:numId w:val="2"/>
        </w:numPr>
        <w:tabs>
          <w:tab w:val="left" w:pos="1980"/>
          <w:tab w:val="left" w:pos="6120"/>
          <w:tab w:val="left" w:pos="6840"/>
        </w:tabs>
        <w:rPr>
          <w:rFonts w:ascii="Arial" w:hAnsi="Arial" w:cs="Arial"/>
        </w:rPr>
      </w:pPr>
      <w:r>
        <w:rPr>
          <w:rFonts w:ascii="Arial" w:hAnsi="Arial" w:cs="Arial"/>
        </w:rPr>
        <w:t>Ab Montag gilt ein neuer Stundenplan. Diesen bekommen Sie durch die Klassenlehrerin.</w:t>
      </w:r>
    </w:p>
    <w:p w14:paraId="414E4DF0" w14:textId="4D6D1083" w:rsidR="00177B12" w:rsidRDefault="00113E5C" w:rsidP="00177B12">
      <w:pPr>
        <w:pStyle w:val="Listenabsatz"/>
        <w:numPr>
          <w:ilvl w:val="0"/>
          <w:numId w:val="2"/>
        </w:numPr>
        <w:tabs>
          <w:tab w:val="left" w:pos="1980"/>
          <w:tab w:val="left" w:pos="6120"/>
          <w:tab w:val="left" w:pos="68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In der Woche vom 05.10.2020 bis – 09.10.2020 findet </w:t>
      </w:r>
      <w:r w:rsidR="00177B12" w:rsidRPr="00177B12">
        <w:rPr>
          <w:rFonts w:ascii="Arial" w:hAnsi="Arial" w:cs="Arial"/>
        </w:rPr>
        <w:t>die Anmeldung der Schulneulinge</w:t>
      </w:r>
      <w:r>
        <w:rPr>
          <w:rFonts w:ascii="Arial" w:hAnsi="Arial" w:cs="Arial"/>
        </w:rPr>
        <w:t xml:space="preserve"> statt</w:t>
      </w:r>
      <w:r w:rsidR="00177B12" w:rsidRPr="00177B12">
        <w:rPr>
          <w:rFonts w:ascii="Arial" w:hAnsi="Arial" w:cs="Arial"/>
        </w:rPr>
        <w:t xml:space="preserve">. </w:t>
      </w:r>
      <w:r w:rsidR="00480A39">
        <w:rPr>
          <w:rFonts w:ascii="Arial" w:hAnsi="Arial" w:cs="Arial"/>
        </w:rPr>
        <w:t xml:space="preserve">Bitte beachten Sie eventuelle Stundenplanänderungen. </w:t>
      </w:r>
    </w:p>
    <w:p w14:paraId="2B5203CE" w14:textId="6062ECF0" w:rsidR="00113E5C" w:rsidRPr="00177B12" w:rsidRDefault="00113E5C" w:rsidP="00177B12">
      <w:pPr>
        <w:pStyle w:val="Listenabsatz"/>
        <w:numPr>
          <w:ilvl w:val="0"/>
          <w:numId w:val="2"/>
        </w:numPr>
        <w:tabs>
          <w:tab w:val="left" w:pos="1980"/>
          <w:tab w:val="left" w:pos="6120"/>
          <w:tab w:val="left" w:pos="6840"/>
        </w:tabs>
        <w:rPr>
          <w:rFonts w:ascii="Arial" w:hAnsi="Arial" w:cs="Arial"/>
        </w:rPr>
      </w:pPr>
      <w:r>
        <w:rPr>
          <w:rFonts w:ascii="Arial" w:hAnsi="Arial" w:cs="Arial"/>
        </w:rPr>
        <w:t>Der Martinszug ist für diese</w:t>
      </w:r>
      <w:r w:rsidR="00B03522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 xml:space="preserve">Jahr </w:t>
      </w:r>
      <w:r w:rsidR="002C3E74">
        <w:rPr>
          <w:rFonts w:ascii="Arial" w:hAnsi="Arial" w:cs="Arial"/>
        </w:rPr>
        <w:t xml:space="preserve">leider </w:t>
      </w:r>
      <w:r>
        <w:rPr>
          <w:rFonts w:ascii="Arial" w:hAnsi="Arial" w:cs="Arial"/>
        </w:rPr>
        <w:t xml:space="preserve">abgesagt. </w:t>
      </w:r>
    </w:p>
    <w:p w14:paraId="7410C8C0" w14:textId="03EF7723" w:rsidR="00177B12" w:rsidRDefault="009D2CED" w:rsidP="00177B12">
      <w:pPr>
        <w:pStyle w:val="Listenabsatz"/>
        <w:numPr>
          <w:ilvl w:val="0"/>
          <w:numId w:val="2"/>
        </w:numPr>
        <w:tabs>
          <w:tab w:val="left" w:pos="1980"/>
          <w:tab w:val="left" w:pos="6120"/>
          <w:tab w:val="left" w:pos="6840"/>
        </w:tabs>
        <w:rPr>
          <w:rFonts w:ascii="Arial" w:hAnsi="Arial" w:cs="Arial"/>
        </w:rPr>
      </w:pPr>
      <w:r>
        <w:rPr>
          <w:rFonts w:ascii="Arial" w:hAnsi="Arial" w:cs="Arial"/>
        </w:rPr>
        <w:t>Für uns</w:t>
      </w:r>
      <w:r w:rsidR="00177B12" w:rsidRPr="00177B12">
        <w:rPr>
          <w:rFonts w:ascii="Arial" w:hAnsi="Arial" w:cs="Arial"/>
        </w:rPr>
        <w:t>er</w:t>
      </w:r>
      <w:r>
        <w:rPr>
          <w:rFonts w:ascii="Arial" w:hAnsi="Arial" w:cs="Arial"/>
        </w:rPr>
        <w:t>e</w:t>
      </w:r>
      <w:r w:rsidR="00411326">
        <w:rPr>
          <w:rFonts w:ascii="Arial" w:hAnsi="Arial" w:cs="Arial"/>
        </w:rPr>
        <w:t xml:space="preserve"> 4. </w:t>
      </w:r>
      <w:proofErr w:type="spellStart"/>
      <w:r w:rsidR="00411326">
        <w:rPr>
          <w:rFonts w:ascii="Arial" w:hAnsi="Arial" w:cs="Arial"/>
        </w:rPr>
        <w:t>Klässler</w:t>
      </w:r>
      <w:proofErr w:type="spellEnd"/>
      <w:r w:rsidR="00411326">
        <w:rPr>
          <w:rFonts w:ascii="Arial" w:hAnsi="Arial" w:cs="Arial"/>
        </w:rPr>
        <w:t>:</w:t>
      </w:r>
      <w:r w:rsidR="00177B12" w:rsidRPr="00177B12">
        <w:rPr>
          <w:rFonts w:ascii="Arial" w:hAnsi="Arial" w:cs="Arial"/>
        </w:rPr>
        <w:t xml:space="preserve"> Bitte beachten Sie, dass die weiterführe</w:t>
      </w:r>
      <w:r w:rsidR="00177B12">
        <w:rPr>
          <w:rFonts w:ascii="Arial" w:hAnsi="Arial" w:cs="Arial"/>
        </w:rPr>
        <w:t xml:space="preserve">nden Schulen </w:t>
      </w:r>
      <w:r w:rsidR="00113E5C">
        <w:rPr>
          <w:rFonts w:ascii="Arial" w:hAnsi="Arial" w:cs="Arial"/>
        </w:rPr>
        <w:t xml:space="preserve">eventuell </w:t>
      </w:r>
      <w:r w:rsidR="00177B12">
        <w:rPr>
          <w:rFonts w:ascii="Arial" w:hAnsi="Arial" w:cs="Arial"/>
        </w:rPr>
        <w:t>Tage der offe</w:t>
      </w:r>
      <w:r w:rsidR="00177B12" w:rsidRPr="00177B12">
        <w:rPr>
          <w:rFonts w:ascii="Arial" w:hAnsi="Arial" w:cs="Arial"/>
        </w:rPr>
        <w:t>ne</w:t>
      </w:r>
      <w:r w:rsidR="00411326">
        <w:rPr>
          <w:rFonts w:ascii="Arial" w:hAnsi="Arial" w:cs="Arial"/>
        </w:rPr>
        <w:t>n</w:t>
      </w:r>
      <w:r w:rsidR="00177B12" w:rsidRPr="00177B12">
        <w:rPr>
          <w:rFonts w:ascii="Arial" w:hAnsi="Arial" w:cs="Arial"/>
        </w:rPr>
        <w:t xml:space="preserve"> Tür und Informationsabende anbieten.</w:t>
      </w:r>
      <w:r w:rsidR="00411326">
        <w:rPr>
          <w:rFonts w:ascii="Arial" w:hAnsi="Arial" w:cs="Arial"/>
        </w:rPr>
        <w:t xml:space="preserve"> </w:t>
      </w:r>
    </w:p>
    <w:p w14:paraId="14BA36DC" w14:textId="02A315F6" w:rsidR="00113E5C" w:rsidRDefault="00113E5C" w:rsidP="00113E5C">
      <w:pPr>
        <w:tabs>
          <w:tab w:val="left" w:pos="1980"/>
          <w:tab w:val="left" w:pos="6120"/>
          <w:tab w:val="left" w:pos="6840"/>
        </w:tabs>
        <w:rPr>
          <w:rFonts w:ascii="Arial" w:hAnsi="Arial" w:cs="Arial"/>
        </w:rPr>
      </w:pPr>
    </w:p>
    <w:p w14:paraId="738E3C2A" w14:textId="311FF785" w:rsidR="00B03522" w:rsidRDefault="00267589" w:rsidP="00B03522">
      <w:pPr>
        <w:tabs>
          <w:tab w:val="left" w:pos="1980"/>
          <w:tab w:val="left" w:pos="6120"/>
          <w:tab w:val="left" w:pos="68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Mittwoch,</w:t>
      </w:r>
      <w:r w:rsidR="00113E5C">
        <w:rPr>
          <w:rFonts w:ascii="Arial" w:hAnsi="Arial" w:cs="Arial"/>
        </w:rPr>
        <w:t xml:space="preserve"> 09.09.2020 ganztägige Fortbildung.</w:t>
      </w:r>
    </w:p>
    <w:p w14:paraId="458E2481" w14:textId="6904ADD9" w:rsidR="00113E5C" w:rsidRPr="00113E5C" w:rsidRDefault="00113E5C" w:rsidP="00B03522">
      <w:pPr>
        <w:tabs>
          <w:tab w:val="left" w:pos="1980"/>
          <w:tab w:val="left" w:pos="6120"/>
          <w:tab w:val="left" w:pos="68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Keine Schule. Betreuung nach Anmeldung.</w:t>
      </w:r>
    </w:p>
    <w:p w14:paraId="79933727" w14:textId="77777777" w:rsidR="00411326" w:rsidRDefault="00411326" w:rsidP="00411326">
      <w:pPr>
        <w:pStyle w:val="Listenabsatz"/>
        <w:tabs>
          <w:tab w:val="left" w:pos="1980"/>
          <w:tab w:val="left" w:pos="6120"/>
          <w:tab w:val="left" w:pos="6840"/>
        </w:tabs>
        <w:rPr>
          <w:rFonts w:ascii="Arial" w:hAnsi="Arial" w:cs="Arial"/>
        </w:rPr>
      </w:pPr>
    </w:p>
    <w:p w14:paraId="4CE43197" w14:textId="3CF92E4C" w:rsidR="00480A39" w:rsidRDefault="00480A39" w:rsidP="00B03029">
      <w:pPr>
        <w:pStyle w:val="Listenabsatz"/>
        <w:tabs>
          <w:tab w:val="left" w:pos="1980"/>
          <w:tab w:val="left" w:pos="6120"/>
          <w:tab w:val="left" w:pos="6840"/>
        </w:tabs>
        <w:rPr>
          <w:rFonts w:ascii="Arial" w:hAnsi="Arial" w:cs="Arial"/>
        </w:rPr>
      </w:pPr>
    </w:p>
    <w:p w14:paraId="5090758B" w14:textId="77777777" w:rsidR="009522BA" w:rsidRPr="00AA497F" w:rsidRDefault="009522BA">
      <w:pPr>
        <w:tabs>
          <w:tab w:val="left" w:pos="6120"/>
          <w:tab w:val="left" w:pos="6840"/>
        </w:tabs>
        <w:rPr>
          <w:rFonts w:ascii="Arial" w:hAnsi="Arial" w:cs="Arial"/>
          <w:sz w:val="28"/>
          <w:szCs w:val="28"/>
        </w:rPr>
      </w:pPr>
    </w:p>
    <w:p w14:paraId="011E29CD" w14:textId="529E4E95" w:rsidR="009B2A28" w:rsidRDefault="001A5ED1">
      <w:pPr>
        <w:rPr>
          <w:rFonts w:ascii="Arial" w:hAnsi="Arial" w:cs="Arial"/>
        </w:rPr>
      </w:pPr>
      <w:r w:rsidRPr="00480A39">
        <w:rPr>
          <w:rFonts w:ascii="Arial" w:hAnsi="Arial" w:cs="Arial"/>
        </w:rPr>
        <w:t>M</w:t>
      </w:r>
      <w:r w:rsidR="009B2A28" w:rsidRPr="00480A39">
        <w:rPr>
          <w:rFonts w:ascii="Arial" w:hAnsi="Arial" w:cs="Arial"/>
        </w:rPr>
        <w:t>it freundlichen Grüßen</w:t>
      </w:r>
    </w:p>
    <w:p w14:paraId="6EFD88DC" w14:textId="77777777" w:rsidR="005374F3" w:rsidRDefault="005374F3">
      <w:pPr>
        <w:rPr>
          <w:rFonts w:ascii="Arial" w:hAnsi="Arial" w:cs="Arial"/>
        </w:rPr>
      </w:pPr>
    </w:p>
    <w:p w14:paraId="0F785A82" w14:textId="77777777" w:rsidR="005374F3" w:rsidRPr="00480A39" w:rsidRDefault="005374F3">
      <w:pPr>
        <w:rPr>
          <w:rFonts w:ascii="Arial" w:hAnsi="Arial" w:cs="Arial"/>
        </w:rPr>
      </w:pPr>
    </w:p>
    <w:p w14:paraId="29225C90" w14:textId="77777777" w:rsidR="009B2A28" w:rsidRPr="00480A39" w:rsidRDefault="009B2A28">
      <w:pPr>
        <w:rPr>
          <w:rFonts w:ascii="Arial" w:hAnsi="Arial" w:cs="Arial"/>
        </w:rPr>
      </w:pPr>
      <w:r w:rsidRPr="00480A39">
        <w:rPr>
          <w:rFonts w:ascii="Arial" w:hAnsi="Arial" w:cs="Arial"/>
        </w:rPr>
        <w:t>____________________</w:t>
      </w:r>
    </w:p>
    <w:p w14:paraId="5DFA7C6E" w14:textId="7DB48F66" w:rsidR="009B2A28" w:rsidRPr="00480A39" w:rsidRDefault="009D2C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B2A28" w:rsidRPr="00480A39">
        <w:rPr>
          <w:rFonts w:ascii="Arial" w:hAnsi="Arial" w:cs="Arial"/>
        </w:rPr>
        <w:t>Lengsfeld</w:t>
      </w:r>
      <w:r>
        <w:rPr>
          <w:rFonts w:ascii="Arial" w:hAnsi="Arial" w:cs="Arial"/>
        </w:rPr>
        <w:t xml:space="preserve"> </w:t>
      </w:r>
      <w:r w:rsidR="009B2A28" w:rsidRPr="00480A39">
        <w:rPr>
          <w:rFonts w:ascii="Arial" w:hAnsi="Arial" w:cs="Arial"/>
        </w:rPr>
        <w:t>(Rektor)</w:t>
      </w:r>
    </w:p>
    <w:sectPr w:rsidR="009B2A28" w:rsidRPr="00480A39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ITC Avant Garde Gothic">
    <w:altName w:val="Century Gothic"/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63272"/>
    <w:multiLevelType w:val="hybridMultilevel"/>
    <w:tmpl w:val="60FCFD4E"/>
    <w:lvl w:ilvl="0" w:tplc="AF26E4A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C5D99"/>
    <w:multiLevelType w:val="hybridMultilevel"/>
    <w:tmpl w:val="CDACC1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B12"/>
    <w:rsid w:val="00053A4B"/>
    <w:rsid w:val="00113E5C"/>
    <w:rsid w:val="00177B12"/>
    <w:rsid w:val="001A5ED1"/>
    <w:rsid w:val="00267589"/>
    <w:rsid w:val="002C3E74"/>
    <w:rsid w:val="00411326"/>
    <w:rsid w:val="00480A39"/>
    <w:rsid w:val="00533756"/>
    <w:rsid w:val="005374F3"/>
    <w:rsid w:val="0055682E"/>
    <w:rsid w:val="00575EE7"/>
    <w:rsid w:val="005A7368"/>
    <w:rsid w:val="007B36FC"/>
    <w:rsid w:val="00934554"/>
    <w:rsid w:val="009522BA"/>
    <w:rsid w:val="00967338"/>
    <w:rsid w:val="009B2A28"/>
    <w:rsid w:val="009D2CED"/>
    <w:rsid w:val="009E7BB0"/>
    <w:rsid w:val="00AA497F"/>
    <w:rsid w:val="00AF120E"/>
    <w:rsid w:val="00B03029"/>
    <w:rsid w:val="00B03522"/>
    <w:rsid w:val="00D01F47"/>
    <w:rsid w:val="00D1736B"/>
    <w:rsid w:val="00E479A1"/>
    <w:rsid w:val="00E651BD"/>
    <w:rsid w:val="00ED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C802D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ITC Avant Garde Gothic" w:hAnsi="ITC Avant Garde Gothic" w:cs="Arial"/>
      <w:b/>
      <w:sz w:val="4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6120"/>
        <w:tab w:val="left" w:pos="6840"/>
      </w:tabs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77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6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gs-lauenburgerallee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GS.LauenburgerAllee@stadt-duisbur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gs-lauenburgerallee.de" TargetMode="External"/><Relationship Id="rId5" Type="http://schemas.openxmlformats.org/officeDocument/2006/relationships/hyperlink" Target="mailto:GGS.LauenburgerAllee@stadt-duisburg.d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drelengsfeld/Library/Group%20Containers/UBF8T346G9.Office/User%20Content.localized/Templates.localized/Schul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Schule.dotx</Template>
  <TotalTime>0</TotalTime>
  <Pages>1</Pages>
  <Words>173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Duisburg</Company>
  <LinksUpToDate>false</LinksUpToDate>
  <CharactersWithSpaces>1373</CharactersWithSpaces>
  <SharedDoc>false</SharedDoc>
  <HLinks>
    <vt:vector size="12" baseType="variant">
      <vt:variant>
        <vt:i4>6946919</vt:i4>
      </vt:variant>
      <vt:variant>
        <vt:i4>3</vt:i4>
      </vt:variant>
      <vt:variant>
        <vt:i4>0</vt:i4>
      </vt:variant>
      <vt:variant>
        <vt:i4>5</vt:i4>
      </vt:variant>
      <vt:variant>
        <vt:lpwstr>http://www.ggs-lauenburgerallee.de/</vt:lpwstr>
      </vt:variant>
      <vt:variant>
        <vt:lpwstr/>
      </vt:variant>
      <vt:variant>
        <vt:i4>6619215</vt:i4>
      </vt:variant>
      <vt:variant>
        <vt:i4>0</vt:i4>
      </vt:variant>
      <vt:variant>
        <vt:i4>0</vt:i4>
      </vt:variant>
      <vt:variant>
        <vt:i4>5</vt:i4>
      </vt:variant>
      <vt:variant>
        <vt:lpwstr>mailto:GGS.LauenburgerAllee@stadt-duisburg.de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Lengsfeld</dc:creator>
  <cp:keywords/>
  <dc:description/>
  <cp:lastModifiedBy>Andre Lengsfeld</cp:lastModifiedBy>
  <cp:revision>6</cp:revision>
  <cp:lastPrinted>2020-09-04T06:09:00Z</cp:lastPrinted>
  <dcterms:created xsi:type="dcterms:W3CDTF">2020-08-28T10:29:00Z</dcterms:created>
  <dcterms:modified xsi:type="dcterms:W3CDTF">2020-09-04T08:19:00Z</dcterms:modified>
</cp:coreProperties>
</file>