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C7DE" w14:textId="77777777" w:rsidR="009B2A28" w:rsidRDefault="009522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4640C" wp14:editId="0AFF0345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64008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8807B" w14:textId="77777777" w:rsidR="009B2A28" w:rsidRDefault="009B2A28">
                            <w:pPr>
                              <w:pStyle w:val="berschrift1"/>
                              <w:rPr>
                                <w:b w:val="0"/>
                                <w:bCs/>
                                <w:sz w:val="4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Schulverbund</w:t>
                            </w:r>
                          </w:p>
                          <w:p w14:paraId="7075CE70" w14:textId="77777777" w:rsidR="009B2A28" w:rsidRDefault="009B2A28">
                            <w:pPr>
                              <w:pStyle w:val="berschrift1"/>
                              <w:rPr>
                                <w:b w:val="0"/>
                                <w:bCs/>
                                <w:sz w:val="4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Städt. Gemeinschaftsgrundschulen</w:t>
                            </w:r>
                          </w:p>
                          <w:p w14:paraId="727DA422" w14:textId="77777777" w:rsidR="009B2A28" w:rsidRDefault="009B2A28">
                            <w:pPr>
                              <w:pStyle w:val="berschrift1"/>
                              <w:spacing w:after="480"/>
                              <w:rPr>
                                <w:b w:val="0"/>
                                <w:bCs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Lauenburger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 xml:space="preserve"> Allee /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Lüderitzallee</w:t>
                            </w:r>
                            <w:proofErr w:type="spellEnd"/>
                          </w:p>
                          <w:p w14:paraId="590E9985" w14:textId="77777777" w:rsidR="009B2A28" w:rsidRDefault="009B2A28">
                            <w:pPr>
                              <w:tabs>
                                <w:tab w:val="left" w:pos="6521"/>
                              </w:tabs>
                              <w:rPr>
                                <w:rFonts w:ascii="ITC Avant Garde Gothic" w:hAnsi="ITC Avant Garde Gothic"/>
                                <w:sz w:val="14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 xml:space="preserve">GGS </w:t>
                            </w:r>
                            <w:proofErr w:type="spellStart"/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>Lauenburger</w:t>
                            </w:r>
                            <w:proofErr w:type="spellEnd"/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 xml:space="preserve"> Allee - </w:t>
                            </w:r>
                            <w:proofErr w:type="spellStart"/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>Lauenburger</w:t>
                            </w:r>
                            <w:proofErr w:type="spellEnd"/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 xml:space="preserve"> Allee 17 - 47269 Duisburg</w:t>
                            </w:r>
                          </w:p>
                          <w:p w14:paraId="2024762F" w14:textId="77777777" w:rsidR="009B2A28" w:rsidRDefault="009B2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46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45pt;width:7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" stroked="f">
                <v:textbox>
                  <w:txbxContent>
                    <w:p w14:paraId="5848807B" w14:textId="77777777" w:rsidR="009B2A28" w:rsidRDefault="009B2A28">
                      <w:pPr>
                        <w:pStyle w:val="berschrift1"/>
                        <w:rPr>
                          <w:b w:val="0"/>
                          <w:bCs/>
                          <w:sz w:val="40"/>
                        </w:rPr>
                      </w:pPr>
                      <w:r>
                        <w:rPr>
                          <w:b w:val="0"/>
                          <w:bCs/>
                          <w:sz w:val="40"/>
                        </w:rPr>
                        <w:t>Schulverbund</w:t>
                      </w:r>
                    </w:p>
                    <w:p w14:paraId="7075CE70" w14:textId="77777777" w:rsidR="009B2A28" w:rsidRDefault="009B2A28">
                      <w:pPr>
                        <w:pStyle w:val="berschrift1"/>
                        <w:rPr>
                          <w:b w:val="0"/>
                          <w:bCs/>
                          <w:sz w:val="40"/>
                        </w:rPr>
                      </w:pPr>
                      <w:r>
                        <w:rPr>
                          <w:b w:val="0"/>
                          <w:bCs/>
                          <w:sz w:val="40"/>
                        </w:rPr>
                        <w:t>Städt. Gemeinschaftsgrundschulen</w:t>
                      </w:r>
                    </w:p>
                    <w:p w14:paraId="727DA422" w14:textId="77777777" w:rsidR="009B2A28" w:rsidRDefault="009B2A28">
                      <w:pPr>
                        <w:pStyle w:val="berschrift1"/>
                        <w:spacing w:after="480"/>
                        <w:rPr>
                          <w:b w:val="0"/>
                          <w:bCs/>
                          <w:sz w:val="40"/>
                        </w:rPr>
                      </w:pPr>
                      <w:proofErr w:type="spellStart"/>
                      <w:r>
                        <w:rPr>
                          <w:b w:val="0"/>
                          <w:bCs/>
                          <w:sz w:val="40"/>
                        </w:rPr>
                        <w:t>Lauenburger</w:t>
                      </w:r>
                      <w:proofErr w:type="spellEnd"/>
                      <w:r>
                        <w:rPr>
                          <w:b w:val="0"/>
                          <w:bCs/>
                          <w:sz w:val="40"/>
                        </w:rPr>
                        <w:t xml:space="preserve"> Allee / </w:t>
                      </w:r>
                      <w:proofErr w:type="spellStart"/>
                      <w:r>
                        <w:rPr>
                          <w:b w:val="0"/>
                          <w:bCs/>
                          <w:sz w:val="40"/>
                        </w:rPr>
                        <w:t>Lüderitzallee</w:t>
                      </w:r>
                      <w:proofErr w:type="spellEnd"/>
                    </w:p>
                    <w:p w14:paraId="590E9985" w14:textId="77777777" w:rsidR="009B2A28" w:rsidRDefault="009B2A28">
                      <w:pPr>
                        <w:tabs>
                          <w:tab w:val="left" w:pos="6521"/>
                        </w:tabs>
                        <w:rPr>
                          <w:rFonts w:ascii="ITC Avant Garde Gothic" w:hAnsi="ITC Avant Garde Gothic"/>
                          <w:sz w:val="14"/>
                        </w:rPr>
                      </w:pPr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 xml:space="preserve">GGS </w:t>
                      </w:r>
                      <w:proofErr w:type="spellStart"/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>Lauenburger</w:t>
                      </w:r>
                      <w:proofErr w:type="spellEnd"/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 xml:space="preserve"> Allee - </w:t>
                      </w:r>
                      <w:proofErr w:type="spellStart"/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>Lauenburger</w:t>
                      </w:r>
                      <w:proofErr w:type="spellEnd"/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 xml:space="preserve"> Allee 17 - 47269 Duisburg</w:t>
                      </w:r>
                    </w:p>
                    <w:p w14:paraId="2024762F" w14:textId="77777777" w:rsidR="009B2A28" w:rsidRDefault="009B2A28"/>
                  </w:txbxContent>
                </v:textbox>
              </v:shape>
            </w:pict>
          </mc:Fallback>
        </mc:AlternateContent>
      </w:r>
    </w:p>
    <w:p w14:paraId="7A76466B" w14:textId="77777777" w:rsidR="009B2A28" w:rsidRDefault="009B2A28"/>
    <w:p w14:paraId="26786E9C" w14:textId="77777777" w:rsidR="009B2A28" w:rsidRDefault="009B2A28"/>
    <w:p w14:paraId="75381456" w14:textId="77777777" w:rsidR="009B2A28" w:rsidRDefault="009522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D188C" wp14:editId="0113B2B1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</wp:posOffset>
                </wp:positionV>
                <wp:extent cx="2171700" cy="1943100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E60C4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  <w:t>Hauptstandort und Verwaltung:</w:t>
                            </w:r>
                          </w:p>
                          <w:p w14:paraId="5532F11B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Städtische Gemeinschaftsgrundschule</w:t>
                            </w:r>
                          </w:p>
                          <w:p w14:paraId="1E58719A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Lauenburger</w:t>
                            </w:r>
                            <w:proofErr w:type="spellEnd"/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 xml:space="preserve"> Allee 17</w:t>
                            </w:r>
                          </w:p>
                          <w:p w14:paraId="420ADDCA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  <w:t>47269 Duisburg</w:t>
                            </w:r>
                          </w:p>
                          <w:p w14:paraId="35EB54BE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  <w:t>Tel.  0203 / 76 07 78</w:t>
                            </w:r>
                          </w:p>
                          <w:p w14:paraId="201EC602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  <w:t>Fax. 0203 / 71 22 70</w:t>
                            </w:r>
                          </w:p>
                          <w:p w14:paraId="579EEB0E" w14:textId="77777777" w:rsidR="009B2A28" w:rsidRPr="00AF120E" w:rsidRDefault="009B2A28">
                            <w:pPr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</w:pPr>
                            <w:r w:rsidRPr="00AF120E">
                              <w:rPr>
                                <w:rFonts w:ascii="ITC Avant Garde Gothic" w:hAnsi="ITC Avant Garde Gothic"/>
                                <w:sz w:val="16"/>
                                <w:lang w:val="en-GB"/>
                              </w:rPr>
                              <w:t>Email</w:t>
                            </w:r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t xml:space="preserve">: </w:t>
                            </w:r>
                            <w:hyperlink r:id="rId5" w:history="1">
                              <w:r w:rsidRPr="00AF120E">
                                <w:rPr>
                                  <w:rStyle w:val="Hyperlink"/>
                                  <w:rFonts w:ascii="ITC Avant Garde Gothic" w:hAnsi="ITC Avant Garde Gothic"/>
                                  <w:sz w:val="12"/>
                                  <w:lang w:val="en-GB"/>
                                </w:rPr>
                                <w:t>GGS.LauenburgerAllee@stadt-duisburg.de</w:t>
                              </w:r>
                            </w:hyperlink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br/>
                            </w:r>
                            <w:r w:rsidRPr="00AF120E">
                              <w:rPr>
                                <w:rFonts w:ascii="ITC Avant Garde Gothic" w:hAnsi="ITC Avant Garde Gothic"/>
                                <w:sz w:val="16"/>
                                <w:lang w:val="en-GB"/>
                              </w:rPr>
                              <w:t>homepage:</w:t>
                            </w:r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t xml:space="preserve">  </w:t>
                            </w:r>
                            <w:hyperlink r:id="rId6" w:history="1">
                              <w:r w:rsidRPr="00AF120E">
                                <w:rPr>
                                  <w:rStyle w:val="Hyperlink"/>
                                  <w:rFonts w:ascii="ITC Avant Garde Gothic" w:hAnsi="ITC Avant Garde Gothic"/>
                                  <w:sz w:val="12"/>
                                  <w:lang w:val="en-GB"/>
                                </w:rPr>
                                <w:t>www.ggs-lauenburgerallee.de</w:t>
                              </w:r>
                            </w:hyperlink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br/>
                            </w:r>
                          </w:p>
                          <w:p w14:paraId="06AC57FF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  <w:t>Teilstandort:</w:t>
                            </w:r>
                          </w:p>
                          <w:p w14:paraId="1CB8984C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Städtische Gemeinschaftsgrundschule</w:t>
                            </w:r>
                          </w:p>
                          <w:p w14:paraId="70B75A19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Lüderitzallee</w:t>
                            </w:r>
                            <w:proofErr w:type="spellEnd"/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 xml:space="preserve"> 27</w:t>
                            </w:r>
                          </w:p>
                          <w:p w14:paraId="45085DA7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47249 Duisburg</w:t>
                            </w:r>
                          </w:p>
                          <w:p w14:paraId="6CFDB126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Tel.  0203 / 283 74 72</w:t>
                            </w:r>
                          </w:p>
                          <w:p w14:paraId="5B81E4B5" w14:textId="77777777" w:rsidR="009B2A28" w:rsidRDefault="009B2A2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Fax. 0203 / 79 19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188C" id="Text Box 3" o:spid="_x0000_s1027" type="#_x0000_t202" style="position:absolute;margin-left:333pt;margin-top:3.6pt;width:171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" stroked="f">
                <v:textbox>
                  <w:txbxContent>
                    <w:p w14:paraId="13DE60C4" w14:textId="77777777" w:rsidR="009B2A28" w:rsidRDefault="009B2A28">
                      <w:pPr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  <w:t>Hauptstandort und Verwaltung:</w:t>
                      </w:r>
                    </w:p>
                    <w:p w14:paraId="5532F11B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Städtische Gemeinschaftsgrundschule</w:t>
                      </w:r>
                    </w:p>
                    <w:p w14:paraId="1E58719A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proofErr w:type="spellStart"/>
                      <w:r>
                        <w:rPr>
                          <w:rFonts w:ascii="ITC Avant Garde Gothic" w:hAnsi="ITC Avant Garde Gothic"/>
                          <w:sz w:val="16"/>
                        </w:rPr>
                        <w:t>Lauenburger</w:t>
                      </w:r>
                      <w:proofErr w:type="spellEnd"/>
                      <w:r>
                        <w:rPr>
                          <w:rFonts w:ascii="ITC Avant Garde Gothic" w:hAnsi="ITC Avant Garde Gothic"/>
                          <w:sz w:val="16"/>
                        </w:rPr>
                        <w:t xml:space="preserve"> Allee 17</w:t>
                      </w:r>
                    </w:p>
                    <w:p w14:paraId="420ADDCA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  <w:t>47269 Duisburg</w:t>
                      </w:r>
                    </w:p>
                    <w:p w14:paraId="35EB54BE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  <w:t>Tel.  0203 / 76 07 78</w:t>
                      </w:r>
                    </w:p>
                    <w:p w14:paraId="201EC602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  <w:t>Fax. 0203 / 71 22 70</w:t>
                      </w:r>
                    </w:p>
                    <w:p w14:paraId="579EEB0E" w14:textId="77777777" w:rsidR="009B2A28" w:rsidRPr="00AF120E" w:rsidRDefault="009B2A28">
                      <w:pPr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</w:pPr>
                      <w:r w:rsidRPr="00AF120E">
                        <w:rPr>
                          <w:rFonts w:ascii="ITC Avant Garde Gothic" w:hAnsi="ITC Avant Garde Gothic"/>
                          <w:sz w:val="16"/>
                          <w:lang w:val="en-GB"/>
                        </w:rPr>
                        <w:t>Email</w:t>
                      </w:r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t xml:space="preserve">: </w:t>
                      </w:r>
                      <w:hyperlink r:id="rId7" w:history="1">
                        <w:r w:rsidRPr="00AF120E">
                          <w:rPr>
                            <w:rStyle w:val="Hyperlink"/>
                            <w:rFonts w:ascii="ITC Avant Garde Gothic" w:hAnsi="ITC Avant Garde Gothic"/>
                            <w:sz w:val="12"/>
                            <w:lang w:val="en-GB"/>
                          </w:rPr>
                          <w:t>GGS.LauenburgerAllee@stadt-duisburg.de</w:t>
                        </w:r>
                      </w:hyperlink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br/>
                      </w:r>
                      <w:r w:rsidRPr="00AF120E">
                        <w:rPr>
                          <w:rFonts w:ascii="ITC Avant Garde Gothic" w:hAnsi="ITC Avant Garde Gothic"/>
                          <w:sz w:val="16"/>
                          <w:lang w:val="en-GB"/>
                        </w:rPr>
                        <w:t>homepage:</w:t>
                      </w:r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t xml:space="preserve">  </w:t>
                      </w:r>
                      <w:hyperlink r:id="rId8" w:history="1">
                        <w:r w:rsidRPr="00AF120E">
                          <w:rPr>
                            <w:rStyle w:val="Hyperlink"/>
                            <w:rFonts w:ascii="ITC Avant Garde Gothic" w:hAnsi="ITC Avant Garde Gothic"/>
                            <w:sz w:val="12"/>
                            <w:lang w:val="en-GB"/>
                          </w:rPr>
                          <w:t>www.ggs-lauenburgerallee.de</w:t>
                        </w:r>
                      </w:hyperlink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br/>
                      </w:r>
                    </w:p>
                    <w:p w14:paraId="06AC57FF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  <w:t>Teilstandort:</w:t>
                      </w:r>
                    </w:p>
                    <w:p w14:paraId="1CB8984C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Städtische Gemeinschaftsgrundschule</w:t>
                      </w:r>
                    </w:p>
                    <w:p w14:paraId="70B75A19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proofErr w:type="spellStart"/>
                      <w:r>
                        <w:rPr>
                          <w:rFonts w:ascii="ITC Avant Garde Gothic" w:hAnsi="ITC Avant Garde Gothic"/>
                          <w:sz w:val="16"/>
                        </w:rPr>
                        <w:t>Lüderitzallee</w:t>
                      </w:r>
                      <w:proofErr w:type="spellEnd"/>
                      <w:r>
                        <w:rPr>
                          <w:rFonts w:ascii="ITC Avant Garde Gothic" w:hAnsi="ITC Avant Garde Gothic"/>
                          <w:sz w:val="16"/>
                        </w:rPr>
                        <w:t xml:space="preserve"> 27</w:t>
                      </w:r>
                    </w:p>
                    <w:p w14:paraId="45085DA7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47249 Duisburg</w:t>
                      </w:r>
                    </w:p>
                    <w:p w14:paraId="6CFDB126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Tel.  0203 / 283 74 72</w:t>
                      </w:r>
                    </w:p>
                    <w:p w14:paraId="5B81E4B5" w14:textId="77777777" w:rsidR="009B2A28" w:rsidRDefault="009B2A2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Fax. 0203 / 79 19 55</w:t>
                      </w:r>
                    </w:p>
                  </w:txbxContent>
                </v:textbox>
              </v:shape>
            </w:pict>
          </mc:Fallback>
        </mc:AlternateContent>
      </w:r>
    </w:p>
    <w:p w14:paraId="037113E4" w14:textId="77777777" w:rsidR="009B2A28" w:rsidRDefault="009B2A28"/>
    <w:p w14:paraId="2414D3FE" w14:textId="77777777" w:rsidR="009B2A28" w:rsidRDefault="009B2A28">
      <w:pPr>
        <w:tabs>
          <w:tab w:val="left" w:pos="6480"/>
        </w:tabs>
        <w:rPr>
          <w:rFonts w:ascii="Arial" w:hAnsi="Arial" w:cs="Arial"/>
        </w:rPr>
      </w:pPr>
    </w:p>
    <w:p w14:paraId="4E1579A9" w14:textId="77777777" w:rsidR="009B2A28" w:rsidRPr="00B15520" w:rsidRDefault="00AA497F">
      <w:pPr>
        <w:tabs>
          <w:tab w:val="left" w:pos="6300"/>
        </w:tabs>
        <w:rPr>
          <w:rFonts w:ascii="Arial" w:hAnsi="Arial" w:cs="Arial"/>
        </w:rPr>
      </w:pPr>
      <w:r w:rsidRPr="00B15520">
        <w:rPr>
          <w:rFonts w:ascii="Arial" w:hAnsi="Arial" w:cs="Arial"/>
        </w:rPr>
        <w:t>An</w:t>
      </w:r>
      <w:r w:rsidR="009B2A28" w:rsidRPr="00B15520">
        <w:rPr>
          <w:rFonts w:ascii="Arial" w:hAnsi="Arial" w:cs="Arial"/>
        </w:rPr>
        <w:tab/>
      </w:r>
      <w:r w:rsidR="009B2A28" w:rsidRPr="00B1552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9B2A28" w:rsidRPr="00B15520">
        <w:rPr>
          <w:rFonts w:ascii="Arial" w:hAnsi="Arial" w:cs="Arial"/>
        </w:rPr>
        <w:instrText xml:space="preserve"> FORMCHECKBOX </w:instrText>
      </w:r>
      <w:r w:rsidR="00BB4567">
        <w:rPr>
          <w:rFonts w:ascii="Arial" w:hAnsi="Arial" w:cs="Arial"/>
        </w:rPr>
      </w:r>
      <w:r w:rsidR="00BB4567">
        <w:rPr>
          <w:rFonts w:ascii="Arial" w:hAnsi="Arial" w:cs="Arial"/>
        </w:rPr>
        <w:fldChar w:fldCharType="separate"/>
      </w:r>
      <w:r w:rsidR="009B2A28" w:rsidRPr="00B15520">
        <w:rPr>
          <w:rFonts w:ascii="Arial" w:hAnsi="Arial" w:cs="Arial"/>
        </w:rPr>
        <w:fldChar w:fldCharType="end"/>
      </w:r>
      <w:bookmarkEnd w:id="0"/>
    </w:p>
    <w:p w14:paraId="28E91FB0" w14:textId="77777777" w:rsidR="009B2A28" w:rsidRDefault="00AA497F">
      <w:pPr>
        <w:tabs>
          <w:tab w:val="left" w:pos="6120"/>
        </w:tabs>
        <w:rPr>
          <w:rFonts w:ascii="Arial" w:hAnsi="Arial" w:cs="Arial"/>
        </w:rPr>
      </w:pPr>
      <w:r w:rsidRPr="00B15520">
        <w:rPr>
          <w:rFonts w:ascii="Arial" w:hAnsi="Arial" w:cs="Arial"/>
        </w:rPr>
        <w:t>alle Eltern</w:t>
      </w:r>
    </w:p>
    <w:p w14:paraId="12716DDE" w14:textId="77777777" w:rsidR="009B2A28" w:rsidRDefault="009B2A28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90A9B4" w14:textId="77777777" w:rsidR="00AF120E" w:rsidRDefault="00AF120E">
      <w:pPr>
        <w:tabs>
          <w:tab w:val="left" w:pos="6300"/>
        </w:tabs>
        <w:rPr>
          <w:rFonts w:ascii="Arial" w:hAnsi="Arial" w:cs="Arial"/>
        </w:rPr>
      </w:pPr>
    </w:p>
    <w:p w14:paraId="5CCB1FE0" w14:textId="77777777" w:rsidR="00AF120E" w:rsidRDefault="00AF120E">
      <w:pPr>
        <w:tabs>
          <w:tab w:val="left" w:pos="6300"/>
        </w:tabs>
        <w:rPr>
          <w:rFonts w:ascii="Arial" w:hAnsi="Arial" w:cs="Arial"/>
        </w:rPr>
      </w:pPr>
    </w:p>
    <w:p w14:paraId="7792CB22" w14:textId="77777777" w:rsidR="009B2A28" w:rsidRDefault="009B2A28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Kontrollkästchen2"/>
      <w:r w:rsidR="00AA497F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r w:rsidR="00AA497F">
        <w:rPr>
          <w:rFonts w:ascii="Arial" w:hAnsi="Arial" w:cs="Arial"/>
        </w:rPr>
        <w:instrText xml:space="preserve"> FORMCHECKBOX </w:instrText>
      </w:r>
      <w:r w:rsidR="00BB4567">
        <w:rPr>
          <w:rFonts w:ascii="Arial" w:hAnsi="Arial" w:cs="Arial"/>
        </w:rPr>
      </w:r>
      <w:r w:rsidR="00BB4567">
        <w:rPr>
          <w:rFonts w:ascii="Arial" w:hAnsi="Arial" w:cs="Arial"/>
        </w:rPr>
        <w:fldChar w:fldCharType="separate"/>
      </w:r>
      <w:r w:rsidR="00AA497F">
        <w:rPr>
          <w:rFonts w:ascii="Arial" w:hAnsi="Arial" w:cs="Arial"/>
        </w:rPr>
        <w:fldChar w:fldCharType="end"/>
      </w:r>
      <w:bookmarkEnd w:id="1"/>
    </w:p>
    <w:p w14:paraId="5587D3BB" w14:textId="77777777" w:rsidR="009B2A28" w:rsidRDefault="009B2A28">
      <w:pPr>
        <w:tabs>
          <w:tab w:val="left" w:pos="6120"/>
        </w:tabs>
        <w:rPr>
          <w:rFonts w:ascii="Arial" w:hAnsi="Arial" w:cs="Arial"/>
        </w:rPr>
      </w:pPr>
    </w:p>
    <w:p w14:paraId="56D29ADA" w14:textId="77777777" w:rsidR="009B2A28" w:rsidRDefault="009B2A28">
      <w:pPr>
        <w:tabs>
          <w:tab w:val="left" w:pos="6120"/>
        </w:tabs>
        <w:rPr>
          <w:rFonts w:ascii="Arial" w:hAnsi="Arial" w:cs="Arial"/>
        </w:rPr>
      </w:pPr>
    </w:p>
    <w:p w14:paraId="688B88F1" w14:textId="77777777" w:rsidR="009B2A28" w:rsidRDefault="009B2A28">
      <w:pPr>
        <w:tabs>
          <w:tab w:val="left" w:pos="6120"/>
          <w:tab w:val="left" w:pos="6840"/>
        </w:tabs>
        <w:rPr>
          <w:rFonts w:ascii="Arial" w:hAnsi="Arial" w:cs="Arial"/>
        </w:rPr>
      </w:pPr>
    </w:p>
    <w:p w14:paraId="4C116708" w14:textId="77777777" w:rsidR="009B2A28" w:rsidRDefault="009B2A28">
      <w:pPr>
        <w:tabs>
          <w:tab w:val="left" w:pos="6120"/>
          <w:tab w:val="left" w:pos="6840"/>
        </w:tabs>
        <w:rPr>
          <w:rFonts w:ascii="Arial" w:hAnsi="Arial" w:cs="Arial"/>
        </w:rPr>
      </w:pPr>
    </w:p>
    <w:p w14:paraId="52AA83CF" w14:textId="6FA3F357" w:rsidR="009B2A28" w:rsidRPr="00A82A22" w:rsidRDefault="009B2A28">
      <w:pPr>
        <w:tabs>
          <w:tab w:val="left" w:pos="6120"/>
          <w:tab w:val="left" w:pos="6840"/>
        </w:tabs>
        <w:rPr>
          <w:rFonts w:ascii="Arial" w:hAnsi="Arial" w:cs="Arial"/>
          <w:sz w:val="22"/>
          <w:szCs w:val="22"/>
        </w:rPr>
      </w:pPr>
      <w:r w:rsidRPr="00AA497F">
        <w:rPr>
          <w:rFonts w:ascii="Arial" w:hAnsi="Arial" w:cs="Arial"/>
          <w:sz w:val="28"/>
          <w:szCs w:val="28"/>
        </w:rPr>
        <w:tab/>
      </w:r>
      <w:r w:rsidRPr="00AA497F">
        <w:rPr>
          <w:rFonts w:ascii="Arial" w:hAnsi="Arial" w:cs="Arial"/>
          <w:sz w:val="28"/>
          <w:szCs w:val="28"/>
        </w:rPr>
        <w:tab/>
      </w:r>
      <w:r w:rsidR="00BB4567">
        <w:rPr>
          <w:rFonts w:ascii="Arial" w:hAnsi="Arial" w:cs="Arial"/>
          <w:sz w:val="22"/>
          <w:szCs w:val="22"/>
        </w:rPr>
        <w:t>09</w:t>
      </w:r>
      <w:r w:rsidR="00B03029" w:rsidRPr="00A82A22">
        <w:rPr>
          <w:rFonts w:ascii="Arial" w:hAnsi="Arial" w:cs="Arial"/>
          <w:sz w:val="22"/>
          <w:szCs w:val="22"/>
        </w:rPr>
        <w:t>.</w:t>
      </w:r>
      <w:r w:rsidR="00A82A22" w:rsidRPr="00A82A22">
        <w:rPr>
          <w:rFonts w:ascii="Arial" w:hAnsi="Arial" w:cs="Arial"/>
          <w:sz w:val="22"/>
          <w:szCs w:val="22"/>
        </w:rPr>
        <w:t>0</w:t>
      </w:r>
      <w:r w:rsidR="00766773">
        <w:rPr>
          <w:rFonts w:ascii="Arial" w:hAnsi="Arial" w:cs="Arial"/>
          <w:sz w:val="22"/>
          <w:szCs w:val="22"/>
        </w:rPr>
        <w:t>6</w:t>
      </w:r>
      <w:r w:rsidR="00B03029" w:rsidRPr="00A82A22">
        <w:rPr>
          <w:rFonts w:ascii="Arial" w:hAnsi="Arial" w:cs="Arial"/>
          <w:sz w:val="22"/>
          <w:szCs w:val="22"/>
        </w:rPr>
        <w:t>.20</w:t>
      </w:r>
      <w:r w:rsidR="00A82A22" w:rsidRPr="00A82A22">
        <w:rPr>
          <w:rFonts w:ascii="Arial" w:hAnsi="Arial" w:cs="Arial"/>
          <w:sz w:val="22"/>
          <w:szCs w:val="22"/>
        </w:rPr>
        <w:t>20</w:t>
      </w:r>
    </w:p>
    <w:p w14:paraId="04DE2D3D" w14:textId="77777777" w:rsidR="009B2A28" w:rsidRPr="00AA497F" w:rsidRDefault="009B2A28">
      <w:pPr>
        <w:tabs>
          <w:tab w:val="left" w:pos="6120"/>
          <w:tab w:val="left" w:pos="6840"/>
        </w:tabs>
        <w:rPr>
          <w:rFonts w:ascii="Arial" w:hAnsi="Arial" w:cs="Arial"/>
          <w:sz w:val="28"/>
          <w:szCs w:val="28"/>
        </w:rPr>
      </w:pPr>
    </w:p>
    <w:p w14:paraId="1D99E352" w14:textId="77777777" w:rsidR="00682420" w:rsidRPr="00682420" w:rsidRDefault="00682420" w:rsidP="00682420">
      <w:pPr>
        <w:rPr>
          <w:rFonts w:ascii="Arial" w:hAnsi="Arial" w:cs="Arial"/>
        </w:rPr>
      </w:pPr>
      <w:r w:rsidRPr="00682420">
        <w:rPr>
          <w:rFonts w:ascii="Arial" w:hAnsi="Arial" w:cs="Arial"/>
        </w:rPr>
        <w:t xml:space="preserve">Liebe Eltern, </w:t>
      </w:r>
    </w:p>
    <w:p w14:paraId="33B274F1" w14:textId="77777777" w:rsidR="00682420" w:rsidRPr="00682420" w:rsidRDefault="00682420" w:rsidP="00682420">
      <w:pPr>
        <w:rPr>
          <w:rFonts w:ascii="Arial" w:hAnsi="Arial" w:cs="Arial"/>
        </w:rPr>
      </w:pPr>
    </w:p>
    <w:p w14:paraId="603D0536" w14:textId="7B151130" w:rsidR="00682420" w:rsidRDefault="00682420" w:rsidP="00682420">
      <w:pPr>
        <w:rPr>
          <w:rFonts w:ascii="Arial" w:hAnsi="Arial" w:cs="Arial"/>
        </w:rPr>
      </w:pPr>
      <w:r w:rsidRPr="00682420">
        <w:rPr>
          <w:rFonts w:ascii="Arial" w:hAnsi="Arial" w:cs="Arial"/>
        </w:rPr>
        <w:t>zuerst einige Informationen zu</w:t>
      </w:r>
      <w:r w:rsidR="00766773">
        <w:rPr>
          <w:rFonts w:ascii="Arial" w:hAnsi="Arial" w:cs="Arial"/>
        </w:rPr>
        <w:t>r weiteren Schulöffnung am Montag</w:t>
      </w:r>
      <w:r w:rsidRPr="00682420">
        <w:rPr>
          <w:rFonts w:ascii="Arial" w:hAnsi="Arial" w:cs="Arial"/>
        </w:rPr>
        <w:t xml:space="preserve">, </w:t>
      </w:r>
      <w:r w:rsidR="00766773">
        <w:rPr>
          <w:rFonts w:ascii="Arial" w:hAnsi="Arial" w:cs="Arial"/>
        </w:rPr>
        <w:t>15</w:t>
      </w:r>
      <w:r w:rsidRPr="00682420">
        <w:rPr>
          <w:rFonts w:ascii="Arial" w:hAnsi="Arial" w:cs="Arial"/>
        </w:rPr>
        <w:t>.0</w:t>
      </w:r>
      <w:r w:rsidR="00766773">
        <w:rPr>
          <w:rFonts w:ascii="Arial" w:hAnsi="Arial" w:cs="Arial"/>
        </w:rPr>
        <w:t>6</w:t>
      </w:r>
      <w:r w:rsidRPr="00682420">
        <w:rPr>
          <w:rFonts w:ascii="Arial" w:hAnsi="Arial" w:cs="Arial"/>
        </w:rPr>
        <w:t>.2020.</w:t>
      </w:r>
    </w:p>
    <w:p w14:paraId="3E24C348" w14:textId="41D6032E" w:rsidR="00E63375" w:rsidRDefault="00766773" w:rsidP="00682420">
      <w:pPr>
        <w:rPr>
          <w:rFonts w:ascii="Arial" w:hAnsi="Arial" w:cs="Arial"/>
        </w:rPr>
      </w:pPr>
      <w:r>
        <w:rPr>
          <w:rFonts w:ascii="Arial" w:hAnsi="Arial" w:cs="Arial"/>
        </w:rPr>
        <w:t>Wie in der Schulmail Nummer 23 beschrieben</w:t>
      </w:r>
      <w:r w:rsidR="00B155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werden alle Kinder wieder zurück in die Schule kommen. </w:t>
      </w:r>
    </w:p>
    <w:p w14:paraId="5E3FF7CB" w14:textId="3FC8280C" w:rsidR="00E63375" w:rsidRDefault="00E63375" w:rsidP="00682420">
      <w:pPr>
        <w:rPr>
          <w:rFonts w:ascii="Arial" w:hAnsi="Arial" w:cs="Arial"/>
        </w:rPr>
      </w:pPr>
      <w:r>
        <w:rPr>
          <w:rFonts w:ascii="Arial" w:hAnsi="Arial" w:cs="Arial"/>
        </w:rPr>
        <w:t>Die Klassen verbringen die Unterrichtszeit gemeinsam in ihrem jeweiligen Klassenraum. Es wird gestaffelte Anfangs- Pausenzeiten und Endzeiten geben.</w:t>
      </w:r>
    </w:p>
    <w:p w14:paraId="0B5ABB3A" w14:textId="5D7A73B0" w:rsidR="00766773" w:rsidRDefault="00766773" w:rsidP="006824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Klassen 1 und 2 werden 4 Stunden </w:t>
      </w:r>
      <w:r w:rsidR="00B15520">
        <w:rPr>
          <w:rFonts w:ascii="Arial" w:hAnsi="Arial" w:cs="Arial"/>
        </w:rPr>
        <w:t>beschult</w:t>
      </w:r>
      <w:r>
        <w:rPr>
          <w:rFonts w:ascii="Arial" w:hAnsi="Arial" w:cs="Arial"/>
        </w:rPr>
        <w:t xml:space="preserve">, </w:t>
      </w:r>
      <w:r w:rsidR="00B1552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 Klassen 3 und 4 werden 5 Stunden </w:t>
      </w:r>
      <w:r w:rsidR="00B15520">
        <w:rPr>
          <w:rFonts w:ascii="Arial" w:hAnsi="Arial" w:cs="Arial"/>
        </w:rPr>
        <w:t>beschult</w:t>
      </w:r>
      <w:r>
        <w:rPr>
          <w:rFonts w:ascii="Arial" w:hAnsi="Arial" w:cs="Arial"/>
        </w:rPr>
        <w:t xml:space="preserve">. </w:t>
      </w:r>
    </w:p>
    <w:p w14:paraId="72416874" w14:textId="6945D2E5" w:rsidR="00E63375" w:rsidRPr="00682420" w:rsidRDefault="00E63375" w:rsidP="00E633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Klasse 1a wird von Frau </w:t>
      </w:r>
      <w:proofErr w:type="spellStart"/>
      <w:r>
        <w:rPr>
          <w:rFonts w:ascii="Arial" w:hAnsi="Arial" w:cs="Arial"/>
        </w:rPr>
        <w:t>Pakulat</w:t>
      </w:r>
      <w:proofErr w:type="spellEnd"/>
      <w:r>
        <w:rPr>
          <w:rFonts w:ascii="Arial" w:hAnsi="Arial" w:cs="Arial"/>
        </w:rPr>
        <w:t xml:space="preserve"> und von Frau </w:t>
      </w:r>
      <w:proofErr w:type="spellStart"/>
      <w:r>
        <w:rPr>
          <w:rFonts w:ascii="Arial" w:hAnsi="Arial" w:cs="Arial"/>
        </w:rPr>
        <w:t>Kominiak</w:t>
      </w:r>
      <w:proofErr w:type="spellEnd"/>
      <w:r>
        <w:rPr>
          <w:rFonts w:ascii="Arial" w:hAnsi="Arial" w:cs="Arial"/>
        </w:rPr>
        <w:t xml:space="preserve"> unterrichtet. Die Klasse 4c </w:t>
      </w:r>
      <w:r w:rsidR="000407A8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>grö</w:t>
      </w:r>
      <w:r w:rsidR="00B15520">
        <w:rPr>
          <w:rFonts w:ascii="Arial" w:hAnsi="Arial" w:cs="Arial"/>
        </w:rPr>
        <w:t>ßt</w:t>
      </w:r>
      <w:r>
        <w:rPr>
          <w:rFonts w:ascii="Arial" w:hAnsi="Arial" w:cs="Arial"/>
        </w:rPr>
        <w:t>enteils von Frau Hülsebusch</w:t>
      </w:r>
      <w:r w:rsidR="00B15520">
        <w:rPr>
          <w:rFonts w:ascii="Arial" w:hAnsi="Arial" w:cs="Arial"/>
        </w:rPr>
        <w:t xml:space="preserve"> unterrichtet</w:t>
      </w:r>
      <w:r>
        <w:rPr>
          <w:rFonts w:ascii="Arial" w:hAnsi="Arial" w:cs="Arial"/>
        </w:rPr>
        <w:t xml:space="preserve">. </w:t>
      </w:r>
    </w:p>
    <w:p w14:paraId="1FFDC348" w14:textId="15AAA70A" w:rsidR="00682420" w:rsidRPr="00682420" w:rsidRDefault="00682420" w:rsidP="00682420">
      <w:pPr>
        <w:rPr>
          <w:rFonts w:ascii="Arial" w:hAnsi="Arial" w:cs="Arial"/>
        </w:rPr>
      </w:pPr>
      <w:r w:rsidRPr="00682420">
        <w:rPr>
          <w:rFonts w:ascii="Arial" w:hAnsi="Arial" w:cs="Arial"/>
        </w:rPr>
        <w:t xml:space="preserve">Den genauen Zeitplan </w:t>
      </w:r>
      <w:r w:rsidR="00B15520">
        <w:rPr>
          <w:rFonts w:ascii="Arial" w:hAnsi="Arial" w:cs="Arial"/>
        </w:rPr>
        <w:t>finden Sie im Anhang.</w:t>
      </w:r>
    </w:p>
    <w:p w14:paraId="3CF6D954" w14:textId="2F822F93" w:rsidR="00183DCC" w:rsidRDefault="00682420" w:rsidP="00682420">
      <w:pPr>
        <w:rPr>
          <w:rFonts w:ascii="Arial" w:hAnsi="Arial" w:cs="Arial"/>
        </w:rPr>
      </w:pPr>
      <w:r w:rsidRPr="00682420">
        <w:rPr>
          <w:rFonts w:ascii="Arial" w:hAnsi="Arial" w:cs="Arial"/>
        </w:rPr>
        <w:t>Aufgrund der strengen Hygienevorschriften bitten wir Sie</w:t>
      </w:r>
      <w:r w:rsidR="00B15520">
        <w:rPr>
          <w:rFonts w:ascii="Arial" w:hAnsi="Arial" w:cs="Arial"/>
        </w:rPr>
        <w:t>, den</w:t>
      </w:r>
      <w:r w:rsidRPr="00682420">
        <w:rPr>
          <w:rFonts w:ascii="Arial" w:hAnsi="Arial" w:cs="Arial"/>
        </w:rPr>
        <w:t xml:space="preserve"> angehängte </w:t>
      </w:r>
      <w:proofErr w:type="spellStart"/>
      <w:r w:rsidRPr="00682420">
        <w:rPr>
          <w:rFonts w:ascii="Arial" w:hAnsi="Arial" w:cs="Arial"/>
        </w:rPr>
        <w:t>Hygienplan</w:t>
      </w:r>
      <w:proofErr w:type="spellEnd"/>
      <w:r w:rsidRPr="00682420">
        <w:rPr>
          <w:rFonts w:ascii="Arial" w:hAnsi="Arial" w:cs="Arial"/>
        </w:rPr>
        <w:t xml:space="preserve"> mit Ihren Kindern im Vorfeld zu besprechen. </w:t>
      </w:r>
    </w:p>
    <w:p w14:paraId="6D9FD0F9" w14:textId="77777777" w:rsidR="00183DCC" w:rsidRDefault="00183DCC" w:rsidP="006824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dem 15.06.2020 gibt es keine </w:t>
      </w:r>
      <w:r w:rsidR="00682420" w:rsidRPr="00682420">
        <w:rPr>
          <w:rFonts w:ascii="Arial" w:hAnsi="Arial" w:cs="Arial"/>
        </w:rPr>
        <w:t xml:space="preserve">Notbetreuung </w:t>
      </w:r>
      <w:r>
        <w:rPr>
          <w:rFonts w:ascii="Arial" w:hAnsi="Arial" w:cs="Arial"/>
        </w:rPr>
        <w:t>mehr.</w:t>
      </w:r>
    </w:p>
    <w:p w14:paraId="653972C0" w14:textId="4076A2B4" w:rsidR="00682420" w:rsidRPr="00682420" w:rsidRDefault="00682420" w:rsidP="00682420">
      <w:pPr>
        <w:rPr>
          <w:rFonts w:ascii="Arial" w:hAnsi="Arial" w:cs="Arial"/>
        </w:rPr>
      </w:pPr>
      <w:r w:rsidRPr="00682420">
        <w:rPr>
          <w:rFonts w:ascii="Arial" w:hAnsi="Arial" w:cs="Arial"/>
        </w:rPr>
        <w:t xml:space="preserve">Zu der Wiederaufnahme OGS / VHT </w:t>
      </w:r>
      <w:r w:rsidR="00183DCC">
        <w:rPr>
          <w:rFonts w:ascii="Arial" w:hAnsi="Arial" w:cs="Arial"/>
        </w:rPr>
        <w:t>wird es eine separate Abfrage mit weiteren Informationen geben.</w:t>
      </w:r>
    </w:p>
    <w:p w14:paraId="5301C74B" w14:textId="40461F15" w:rsidR="00682420" w:rsidRDefault="00682420" w:rsidP="00682420">
      <w:pPr>
        <w:rPr>
          <w:rFonts w:ascii="Arial" w:hAnsi="Arial" w:cs="Arial"/>
        </w:rPr>
      </w:pPr>
    </w:p>
    <w:p w14:paraId="4D6D277D" w14:textId="77777777" w:rsidR="002F1995" w:rsidRDefault="002F1995" w:rsidP="002F1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Sie: </w:t>
      </w:r>
    </w:p>
    <w:p w14:paraId="3FA118EF" w14:textId="520F856E" w:rsidR="002F1995" w:rsidRDefault="002F1995" w:rsidP="002F1995">
      <w:pPr>
        <w:rPr>
          <w:rFonts w:ascii="Arial" w:hAnsi="Arial" w:cs="Arial"/>
        </w:rPr>
      </w:pPr>
      <w:r w:rsidRPr="002F1995">
        <w:rPr>
          <w:rFonts w:ascii="Arial" w:hAnsi="Arial" w:cs="Arial"/>
        </w:rPr>
        <w:t>Ihr Kind darf nicht zur Schule kommen bei:</w:t>
      </w:r>
      <w:r>
        <w:rPr>
          <w:rFonts w:ascii="Arial" w:hAnsi="Arial" w:cs="Arial"/>
        </w:rPr>
        <w:t xml:space="preserve"> </w:t>
      </w:r>
      <w:r w:rsidRPr="002F1995">
        <w:rPr>
          <w:rFonts w:ascii="Arial" w:hAnsi="Arial" w:cs="Arial"/>
        </w:rPr>
        <w:t>Halsschmerzen, Husten, Fieber, Schnupfen, sonstigen Symptome</w:t>
      </w:r>
      <w:r w:rsidR="00B15520">
        <w:rPr>
          <w:rFonts w:ascii="Arial" w:hAnsi="Arial" w:cs="Arial"/>
        </w:rPr>
        <w:t>n</w:t>
      </w:r>
      <w:r w:rsidRPr="002F1995">
        <w:rPr>
          <w:rFonts w:ascii="Arial" w:hAnsi="Arial" w:cs="Arial"/>
        </w:rPr>
        <w:t xml:space="preserve"> einer Atemwegserkrankung, allgemeine Abgeschlagenheit, Muskelschmerzen, Kopfschmerzen, Bauchschmerzen, </w:t>
      </w:r>
      <w:r w:rsidR="00B15520" w:rsidRPr="002F1995">
        <w:rPr>
          <w:rFonts w:ascii="Arial" w:hAnsi="Arial" w:cs="Arial"/>
        </w:rPr>
        <w:t>Übelkeit</w:t>
      </w:r>
      <w:r w:rsidRPr="002F1995">
        <w:rPr>
          <w:rFonts w:ascii="Arial" w:hAnsi="Arial" w:cs="Arial"/>
        </w:rPr>
        <w:t>, Erbrechen, Durchfall.</w:t>
      </w:r>
    </w:p>
    <w:p w14:paraId="5200331B" w14:textId="0299F60B" w:rsidR="002F1995" w:rsidRPr="002F1995" w:rsidRDefault="002F1995" w:rsidP="002F1995">
      <w:pPr>
        <w:rPr>
          <w:rFonts w:ascii="Arial" w:hAnsi="Arial" w:cs="Arial"/>
        </w:rPr>
      </w:pPr>
      <w:r w:rsidRPr="002F1995">
        <w:rPr>
          <w:rFonts w:ascii="Arial" w:hAnsi="Arial" w:cs="Arial"/>
        </w:rPr>
        <w:t>Kinder, die vom Unterricht befreit wurden</w:t>
      </w:r>
      <w:r>
        <w:rPr>
          <w:rFonts w:ascii="Arial" w:hAnsi="Arial" w:cs="Arial"/>
        </w:rPr>
        <w:t xml:space="preserve">, sind es ab dem 15.6.20 auch weiterhin, außer Sie schreiben mir schriftlich per Brief oder Mail, dass Sie eine Aufhebung wünschen. </w:t>
      </w:r>
    </w:p>
    <w:p w14:paraId="189990F8" w14:textId="2488752F" w:rsidR="00183DCC" w:rsidRPr="00682420" w:rsidRDefault="00183DCC" w:rsidP="00682420">
      <w:pPr>
        <w:rPr>
          <w:rFonts w:ascii="Arial" w:hAnsi="Arial" w:cs="Arial"/>
        </w:rPr>
      </w:pPr>
    </w:p>
    <w:p w14:paraId="5090758B" w14:textId="7E3B2447" w:rsidR="009522BA" w:rsidRPr="00A82A22" w:rsidRDefault="009522BA">
      <w:pPr>
        <w:tabs>
          <w:tab w:val="left" w:pos="6120"/>
          <w:tab w:val="left" w:pos="6840"/>
        </w:tabs>
        <w:rPr>
          <w:rFonts w:ascii="Arial" w:hAnsi="Arial" w:cs="Arial"/>
          <w:sz w:val="22"/>
          <w:szCs w:val="22"/>
        </w:rPr>
      </w:pPr>
    </w:p>
    <w:p w14:paraId="011E29CD" w14:textId="529E4E95" w:rsidR="009B2A28" w:rsidRPr="00A82A22" w:rsidRDefault="001A5ED1">
      <w:pPr>
        <w:rPr>
          <w:rFonts w:ascii="Arial" w:hAnsi="Arial" w:cs="Arial"/>
          <w:sz w:val="22"/>
          <w:szCs w:val="22"/>
        </w:rPr>
      </w:pPr>
      <w:r w:rsidRPr="00A82A22">
        <w:rPr>
          <w:rFonts w:ascii="Arial" w:hAnsi="Arial" w:cs="Arial"/>
          <w:sz w:val="22"/>
          <w:szCs w:val="22"/>
        </w:rPr>
        <w:t>M</w:t>
      </w:r>
      <w:r w:rsidR="009B2A28" w:rsidRPr="00A82A22">
        <w:rPr>
          <w:rFonts w:ascii="Arial" w:hAnsi="Arial" w:cs="Arial"/>
          <w:sz w:val="22"/>
          <w:szCs w:val="22"/>
        </w:rPr>
        <w:t>it freundlichen Grüßen</w:t>
      </w:r>
    </w:p>
    <w:p w14:paraId="6EFD88DC" w14:textId="77777777" w:rsidR="005374F3" w:rsidRPr="00A82A22" w:rsidRDefault="005374F3">
      <w:pPr>
        <w:rPr>
          <w:rFonts w:ascii="Arial" w:hAnsi="Arial" w:cs="Arial"/>
          <w:sz w:val="22"/>
          <w:szCs w:val="22"/>
        </w:rPr>
      </w:pPr>
    </w:p>
    <w:p w14:paraId="0F785A82" w14:textId="4F05A89E" w:rsidR="005374F3" w:rsidRPr="00A82A22" w:rsidRDefault="00A82A2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7229682" wp14:editId="44DB6EE5">
            <wp:extent cx="1521775" cy="363063"/>
            <wp:effectExtent l="0" t="0" r="2540" b="5715"/>
            <wp:docPr id="3" name="Bild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23" cy="38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5C90" w14:textId="77777777" w:rsidR="009B2A28" w:rsidRPr="00A82A22" w:rsidRDefault="009B2A28">
      <w:pPr>
        <w:rPr>
          <w:rFonts w:ascii="Arial" w:hAnsi="Arial" w:cs="Arial"/>
          <w:sz w:val="22"/>
          <w:szCs w:val="22"/>
        </w:rPr>
      </w:pPr>
      <w:r w:rsidRPr="00A82A22">
        <w:rPr>
          <w:rFonts w:ascii="Arial" w:hAnsi="Arial" w:cs="Arial"/>
          <w:sz w:val="22"/>
          <w:szCs w:val="22"/>
        </w:rPr>
        <w:t>____________________</w:t>
      </w:r>
    </w:p>
    <w:p w14:paraId="5DFA7C6E" w14:textId="7DB48F66" w:rsidR="009B2A28" w:rsidRPr="00A82A22" w:rsidRDefault="009D2CED">
      <w:pPr>
        <w:rPr>
          <w:rFonts w:ascii="Arial" w:hAnsi="Arial" w:cs="Arial"/>
          <w:sz w:val="22"/>
          <w:szCs w:val="22"/>
        </w:rPr>
      </w:pPr>
      <w:r w:rsidRPr="00A82A22">
        <w:rPr>
          <w:rFonts w:ascii="Arial" w:hAnsi="Arial" w:cs="Arial"/>
          <w:sz w:val="22"/>
          <w:szCs w:val="22"/>
        </w:rPr>
        <w:t xml:space="preserve">       </w:t>
      </w:r>
      <w:r w:rsidR="009B2A28" w:rsidRPr="00A82A22">
        <w:rPr>
          <w:rFonts w:ascii="Arial" w:hAnsi="Arial" w:cs="Arial"/>
          <w:sz w:val="22"/>
          <w:szCs w:val="22"/>
        </w:rPr>
        <w:t>Lengsfeld</w:t>
      </w:r>
      <w:r w:rsidRPr="00A82A22">
        <w:rPr>
          <w:rFonts w:ascii="Arial" w:hAnsi="Arial" w:cs="Arial"/>
          <w:sz w:val="22"/>
          <w:szCs w:val="22"/>
        </w:rPr>
        <w:t xml:space="preserve"> </w:t>
      </w:r>
      <w:r w:rsidR="009B2A28" w:rsidRPr="00A82A22">
        <w:rPr>
          <w:rFonts w:ascii="Arial" w:hAnsi="Arial" w:cs="Arial"/>
          <w:sz w:val="22"/>
          <w:szCs w:val="22"/>
        </w:rPr>
        <w:t>(Rektor)</w:t>
      </w:r>
    </w:p>
    <w:sectPr w:rsidR="009B2A28" w:rsidRPr="00A82A22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Avant Garde Gothic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3272"/>
    <w:multiLevelType w:val="hybridMultilevel"/>
    <w:tmpl w:val="60FCFD4E"/>
    <w:lvl w:ilvl="0" w:tplc="AF26E4A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C5D99"/>
    <w:multiLevelType w:val="hybridMultilevel"/>
    <w:tmpl w:val="796A7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12"/>
    <w:rsid w:val="000407A8"/>
    <w:rsid w:val="00053A4B"/>
    <w:rsid w:val="00177B12"/>
    <w:rsid w:val="00183DCC"/>
    <w:rsid w:val="001A5ED1"/>
    <w:rsid w:val="002F1995"/>
    <w:rsid w:val="00411326"/>
    <w:rsid w:val="00480A39"/>
    <w:rsid w:val="005374F3"/>
    <w:rsid w:val="0055682E"/>
    <w:rsid w:val="00575EE7"/>
    <w:rsid w:val="00594C70"/>
    <w:rsid w:val="005A7368"/>
    <w:rsid w:val="00682420"/>
    <w:rsid w:val="006B64E4"/>
    <w:rsid w:val="006F323C"/>
    <w:rsid w:val="00766773"/>
    <w:rsid w:val="007C4DA5"/>
    <w:rsid w:val="00934554"/>
    <w:rsid w:val="009522BA"/>
    <w:rsid w:val="00967338"/>
    <w:rsid w:val="009B2A28"/>
    <w:rsid w:val="009D2CED"/>
    <w:rsid w:val="009E7BB0"/>
    <w:rsid w:val="00A82A22"/>
    <w:rsid w:val="00AA497F"/>
    <w:rsid w:val="00AF120E"/>
    <w:rsid w:val="00B03029"/>
    <w:rsid w:val="00B15520"/>
    <w:rsid w:val="00B84C60"/>
    <w:rsid w:val="00BB4567"/>
    <w:rsid w:val="00D01F47"/>
    <w:rsid w:val="00E479A1"/>
    <w:rsid w:val="00E63375"/>
    <w:rsid w:val="00E651BD"/>
    <w:rsid w:val="00E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0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ITC Avant Garde Gothic" w:hAnsi="ITC Avant Garde Gothic" w:cs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120"/>
        <w:tab w:val="left" w:pos="6840"/>
      </w:tabs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77B1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F19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lauenburgeralle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S.LauenburgerAllee@stadt-duis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gs-lauenburgerallee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GS.LauenburgerAllee@stadt-duisburg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lengsfeld/Library/Group%20Containers/UBF8T346G9.Office/User%20Content.localized/Templates.localized/Schu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Schule.dotx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1489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http://www.ggs-lauenburgerallee.de/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mailto:GGS.LauenburgerAllee@stadt-duisburg.de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Lengsfeld</dc:creator>
  <cp:keywords/>
  <dc:description/>
  <cp:lastModifiedBy>Andre Lengsfeld</cp:lastModifiedBy>
  <cp:revision>5</cp:revision>
  <cp:lastPrinted>2020-06-09T07:03:00Z</cp:lastPrinted>
  <dcterms:created xsi:type="dcterms:W3CDTF">2020-06-09T06:48:00Z</dcterms:created>
  <dcterms:modified xsi:type="dcterms:W3CDTF">2020-06-09T09:37:00Z</dcterms:modified>
</cp:coreProperties>
</file>