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EC7DE" w14:textId="77777777" w:rsidR="009B2A28" w:rsidRDefault="009522BA">
      <w:r>
        <w:rPr>
          <w:noProof/>
          <w:sz w:val="20"/>
        </w:rPr>
        <mc:AlternateContent>
          <mc:Choice Requires="wps">
            <w:drawing>
              <wp:anchor distT="0" distB="0" distL="114300" distR="114300" simplePos="0" relativeHeight="251657216" behindDoc="0" locked="0" layoutInCell="1" allowOverlap="1" wp14:anchorId="6D84640C" wp14:editId="0AFF0345">
                <wp:simplePos x="0" y="0"/>
                <wp:positionH relativeFrom="column">
                  <wp:posOffset>-114300</wp:posOffset>
                </wp:positionH>
                <wp:positionV relativeFrom="paragraph">
                  <wp:posOffset>-571500</wp:posOffset>
                </wp:positionV>
                <wp:extent cx="640080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02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848807B" w14:textId="77777777" w:rsidR="009B2A28" w:rsidRDefault="009B2A28">
                            <w:pPr>
                              <w:pStyle w:val="berschrift1"/>
                              <w:rPr>
                                <w:b w:val="0"/>
                                <w:bCs/>
                                <w:sz w:val="40"/>
                              </w:rPr>
                            </w:pPr>
                            <w:r>
                              <w:rPr>
                                <w:b w:val="0"/>
                                <w:bCs/>
                                <w:sz w:val="40"/>
                              </w:rPr>
                              <w:t>Schulverbund</w:t>
                            </w:r>
                          </w:p>
                          <w:p w14:paraId="7075CE70" w14:textId="77777777" w:rsidR="009B2A28" w:rsidRDefault="009B2A28">
                            <w:pPr>
                              <w:pStyle w:val="berschrift1"/>
                              <w:rPr>
                                <w:b w:val="0"/>
                                <w:bCs/>
                                <w:sz w:val="40"/>
                              </w:rPr>
                            </w:pPr>
                            <w:r>
                              <w:rPr>
                                <w:b w:val="0"/>
                                <w:bCs/>
                                <w:sz w:val="40"/>
                              </w:rPr>
                              <w:t>Städt. Gemeinschaftsgrundschulen</w:t>
                            </w:r>
                          </w:p>
                          <w:p w14:paraId="727DA422" w14:textId="77777777" w:rsidR="009B2A28" w:rsidRDefault="009B2A28">
                            <w:pPr>
                              <w:pStyle w:val="berschrift1"/>
                              <w:spacing w:after="480"/>
                              <w:rPr>
                                <w:b w:val="0"/>
                                <w:bCs/>
                                <w:sz w:val="40"/>
                              </w:rPr>
                            </w:pPr>
                            <w:proofErr w:type="spellStart"/>
                            <w:r>
                              <w:rPr>
                                <w:b w:val="0"/>
                                <w:bCs/>
                                <w:sz w:val="40"/>
                              </w:rPr>
                              <w:t>Lauenburger</w:t>
                            </w:r>
                            <w:proofErr w:type="spellEnd"/>
                            <w:r>
                              <w:rPr>
                                <w:b w:val="0"/>
                                <w:bCs/>
                                <w:sz w:val="40"/>
                              </w:rPr>
                              <w:t xml:space="preserve"> Allee / </w:t>
                            </w:r>
                            <w:proofErr w:type="spellStart"/>
                            <w:r>
                              <w:rPr>
                                <w:b w:val="0"/>
                                <w:bCs/>
                                <w:sz w:val="40"/>
                              </w:rPr>
                              <w:t>Lüderitzallee</w:t>
                            </w:r>
                            <w:proofErr w:type="spellEnd"/>
                          </w:p>
                          <w:p w14:paraId="590E9985" w14:textId="77777777" w:rsidR="009B2A28" w:rsidRDefault="009B2A28">
                            <w:pPr>
                              <w:tabs>
                                <w:tab w:val="left" w:pos="6521"/>
                              </w:tabs>
                              <w:rPr>
                                <w:rFonts w:ascii="ITC Avant Garde Gothic" w:hAnsi="ITC Avant Garde Gothic"/>
                                <w:sz w:val="14"/>
                              </w:rPr>
                            </w:pPr>
                            <w:r>
                              <w:rPr>
                                <w:rFonts w:ascii="ITC Avant Garde Gothic" w:hAnsi="ITC Avant Garde Gothic"/>
                                <w:sz w:val="14"/>
                                <w:u w:val="single"/>
                              </w:rPr>
                              <w:t xml:space="preserve">GGS </w:t>
                            </w:r>
                            <w:proofErr w:type="spellStart"/>
                            <w:r>
                              <w:rPr>
                                <w:rFonts w:ascii="ITC Avant Garde Gothic" w:hAnsi="ITC Avant Garde Gothic"/>
                                <w:sz w:val="14"/>
                                <w:u w:val="single"/>
                              </w:rPr>
                              <w:t>Lauenburger</w:t>
                            </w:r>
                            <w:proofErr w:type="spellEnd"/>
                            <w:r>
                              <w:rPr>
                                <w:rFonts w:ascii="ITC Avant Garde Gothic" w:hAnsi="ITC Avant Garde Gothic"/>
                                <w:sz w:val="14"/>
                                <w:u w:val="single"/>
                              </w:rPr>
                              <w:t xml:space="preserve"> Allee - </w:t>
                            </w:r>
                            <w:proofErr w:type="spellStart"/>
                            <w:r>
                              <w:rPr>
                                <w:rFonts w:ascii="ITC Avant Garde Gothic" w:hAnsi="ITC Avant Garde Gothic"/>
                                <w:sz w:val="14"/>
                                <w:u w:val="single"/>
                              </w:rPr>
                              <w:t>Lauenburger</w:t>
                            </w:r>
                            <w:proofErr w:type="spellEnd"/>
                            <w:r>
                              <w:rPr>
                                <w:rFonts w:ascii="ITC Avant Garde Gothic" w:hAnsi="ITC Avant Garde Gothic"/>
                                <w:sz w:val="14"/>
                                <w:u w:val="single"/>
                              </w:rPr>
                              <w:t xml:space="preserve"> Allee 17 - 47269 Duisburg</w:t>
                            </w:r>
                          </w:p>
                          <w:p w14:paraId="2024762F" w14:textId="77777777" w:rsidR="009B2A28" w:rsidRDefault="009B2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4640C" id="_x0000_t202" coordsize="21600,21600" o:spt="202" path="m,l,21600r21600,l21600,xe">
                <v:stroke joinstyle="miter"/>
                <v:path gradientshapeok="t" o:connecttype="rect"/>
              </v:shapetype>
              <v:shape id="Text Box 2" o:spid="_x0000_s1026" type="#_x0000_t202" style="position:absolute;margin-left:-9pt;margin-top:-45pt;width:7in;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" stroked="f">
                <v:textbox>
                  <w:txbxContent>
                    <w:p w14:paraId="5848807B" w14:textId="77777777" w:rsidR="009B2A28" w:rsidRDefault="009B2A28">
                      <w:pPr>
                        <w:pStyle w:val="berschrift1"/>
                        <w:rPr>
                          <w:b w:val="0"/>
                          <w:bCs/>
                          <w:sz w:val="40"/>
                        </w:rPr>
                      </w:pPr>
                      <w:r>
                        <w:rPr>
                          <w:b w:val="0"/>
                          <w:bCs/>
                          <w:sz w:val="40"/>
                        </w:rPr>
                        <w:t>Schulverbund</w:t>
                      </w:r>
                    </w:p>
                    <w:p w14:paraId="7075CE70" w14:textId="77777777" w:rsidR="009B2A28" w:rsidRDefault="009B2A28">
                      <w:pPr>
                        <w:pStyle w:val="berschrift1"/>
                        <w:rPr>
                          <w:b w:val="0"/>
                          <w:bCs/>
                          <w:sz w:val="40"/>
                        </w:rPr>
                      </w:pPr>
                      <w:r>
                        <w:rPr>
                          <w:b w:val="0"/>
                          <w:bCs/>
                          <w:sz w:val="40"/>
                        </w:rPr>
                        <w:t>Städt. Gemeinschaftsgrundschulen</w:t>
                      </w:r>
                    </w:p>
                    <w:p w14:paraId="727DA422" w14:textId="77777777" w:rsidR="009B2A28" w:rsidRDefault="009B2A28">
                      <w:pPr>
                        <w:pStyle w:val="berschrift1"/>
                        <w:spacing w:after="480"/>
                        <w:rPr>
                          <w:b w:val="0"/>
                          <w:bCs/>
                          <w:sz w:val="40"/>
                        </w:rPr>
                      </w:pPr>
                      <w:proofErr w:type="spellStart"/>
                      <w:r>
                        <w:rPr>
                          <w:b w:val="0"/>
                          <w:bCs/>
                          <w:sz w:val="40"/>
                        </w:rPr>
                        <w:t>Lauenburger</w:t>
                      </w:r>
                      <w:proofErr w:type="spellEnd"/>
                      <w:r>
                        <w:rPr>
                          <w:b w:val="0"/>
                          <w:bCs/>
                          <w:sz w:val="40"/>
                        </w:rPr>
                        <w:t xml:space="preserve"> Allee / </w:t>
                      </w:r>
                      <w:proofErr w:type="spellStart"/>
                      <w:r>
                        <w:rPr>
                          <w:b w:val="0"/>
                          <w:bCs/>
                          <w:sz w:val="40"/>
                        </w:rPr>
                        <w:t>Lüderitzallee</w:t>
                      </w:r>
                      <w:proofErr w:type="spellEnd"/>
                    </w:p>
                    <w:p w14:paraId="590E9985" w14:textId="77777777" w:rsidR="009B2A28" w:rsidRDefault="009B2A28">
                      <w:pPr>
                        <w:tabs>
                          <w:tab w:val="left" w:pos="6521"/>
                        </w:tabs>
                        <w:rPr>
                          <w:rFonts w:ascii="ITC Avant Garde Gothic" w:hAnsi="ITC Avant Garde Gothic"/>
                          <w:sz w:val="14"/>
                        </w:rPr>
                      </w:pPr>
                      <w:r>
                        <w:rPr>
                          <w:rFonts w:ascii="ITC Avant Garde Gothic" w:hAnsi="ITC Avant Garde Gothic"/>
                          <w:sz w:val="14"/>
                          <w:u w:val="single"/>
                        </w:rPr>
                        <w:t xml:space="preserve">GGS </w:t>
                      </w:r>
                      <w:proofErr w:type="spellStart"/>
                      <w:r>
                        <w:rPr>
                          <w:rFonts w:ascii="ITC Avant Garde Gothic" w:hAnsi="ITC Avant Garde Gothic"/>
                          <w:sz w:val="14"/>
                          <w:u w:val="single"/>
                        </w:rPr>
                        <w:t>Lauenburger</w:t>
                      </w:r>
                      <w:proofErr w:type="spellEnd"/>
                      <w:r>
                        <w:rPr>
                          <w:rFonts w:ascii="ITC Avant Garde Gothic" w:hAnsi="ITC Avant Garde Gothic"/>
                          <w:sz w:val="14"/>
                          <w:u w:val="single"/>
                        </w:rPr>
                        <w:t xml:space="preserve"> Allee - </w:t>
                      </w:r>
                      <w:proofErr w:type="spellStart"/>
                      <w:r>
                        <w:rPr>
                          <w:rFonts w:ascii="ITC Avant Garde Gothic" w:hAnsi="ITC Avant Garde Gothic"/>
                          <w:sz w:val="14"/>
                          <w:u w:val="single"/>
                        </w:rPr>
                        <w:t>Lauenburger</w:t>
                      </w:r>
                      <w:proofErr w:type="spellEnd"/>
                      <w:r>
                        <w:rPr>
                          <w:rFonts w:ascii="ITC Avant Garde Gothic" w:hAnsi="ITC Avant Garde Gothic"/>
                          <w:sz w:val="14"/>
                          <w:u w:val="single"/>
                        </w:rPr>
                        <w:t xml:space="preserve"> Allee 17 - 47269 Duisburg</w:t>
                      </w:r>
                    </w:p>
                    <w:p w14:paraId="2024762F" w14:textId="77777777" w:rsidR="009B2A28" w:rsidRDefault="009B2A28"/>
                  </w:txbxContent>
                </v:textbox>
              </v:shape>
            </w:pict>
          </mc:Fallback>
        </mc:AlternateContent>
      </w:r>
    </w:p>
    <w:p w14:paraId="7A76466B" w14:textId="77777777" w:rsidR="009B2A28" w:rsidRDefault="009B2A28"/>
    <w:p w14:paraId="26786E9C" w14:textId="77777777" w:rsidR="009B2A28" w:rsidRDefault="009B2A28"/>
    <w:p w14:paraId="75381456" w14:textId="77777777" w:rsidR="009B2A28" w:rsidRDefault="009522BA">
      <w:r>
        <w:rPr>
          <w:noProof/>
          <w:sz w:val="20"/>
        </w:rPr>
        <mc:AlternateContent>
          <mc:Choice Requires="wps">
            <w:drawing>
              <wp:anchor distT="0" distB="0" distL="114300" distR="114300" simplePos="0" relativeHeight="251658240" behindDoc="0" locked="0" layoutInCell="1" allowOverlap="1" wp14:anchorId="742D188C" wp14:editId="0113B2B1">
                <wp:simplePos x="0" y="0"/>
                <wp:positionH relativeFrom="column">
                  <wp:posOffset>4229100</wp:posOffset>
                </wp:positionH>
                <wp:positionV relativeFrom="paragraph">
                  <wp:posOffset>45720</wp:posOffset>
                </wp:positionV>
                <wp:extent cx="2171700" cy="1943100"/>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431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3DE60C4" w14:textId="77777777" w:rsidR="009B2A28" w:rsidRDefault="009B2A28">
                            <w:pPr>
                              <w:rPr>
                                <w:rFonts w:ascii="ITC Avant Garde Gothic" w:hAnsi="ITC Avant Garde Gothic"/>
                                <w:b/>
                                <w:bCs/>
                                <w:sz w:val="16"/>
                                <w:u w:val="single"/>
                              </w:rPr>
                            </w:pPr>
                            <w:r>
                              <w:rPr>
                                <w:rFonts w:ascii="ITC Avant Garde Gothic" w:hAnsi="ITC Avant Garde Gothic"/>
                                <w:b/>
                                <w:bCs/>
                                <w:sz w:val="16"/>
                                <w:u w:val="single"/>
                              </w:rPr>
                              <w:t>Hauptstandort und Verwaltung:</w:t>
                            </w:r>
                          </w:p>
                          <w:p w14:paraId="5532F11B" w14:textId="77777777" w:rsidR="009B2A28" w:rsidRDefault="009B2A28">
                            <w:pPr>
                              <w:rPr>
                                <w:rFonts w:ascii="ITC Avant Garde Gothic" w:hAnsi="ITC Avant Garde Gothic"/>
                                <w:sz w:val="16"/>
                              </w:rPr>
                            </w:pPr>
                            <w:r>
                              <w:rPr>
                                <w:rFonts w:ascii="ITC Avant Garde Gothic" w:hAnsi="ITC Avant Garde Gothic"/>
                                <w:sz w:val="16"/>
                              </w:rPr>
                              <w:t>Städtische Gemeinschaftsgrundschule</w:t>
                            </w:r>
                          </w:p>
                          <w:p w14:paraId="1E58719A" w14:textId="77777777" w:rsidR="009B2A28" w:rsidRDefault="009B2A28">
                            <w:pPr>
                              <w:rPr>
                                <w:rFonts w:ascii="ITC Avant Garde Gothic" w:hAnsi="ITC Avant Garde Gothic"/>
                                <w:sz w:val="16"/>
                              </w:rPr>
                            </w:pPr>
                            <w:proofErr w:type="spellStart"/>
                            <w:r>
                              <w:rPr>
                                <w:rFonts w:ascii="ITC Avant Garde Gothic" w:hAnsi="ITC Avant Garde Gothic"/>
                                <w:sz w:val="16"/>
                              </w:rPr>
                              <w:t>Lauenburger</w:t>
                            </w:r>
                            <w:proofErr w:type="spellEnd"/>
                            <w:r>
                              <w:rPr>
                                <w:rFonts w:ascii="ITC Avant Garde Gothic" w:hAnsi="ITC Avant Garde Gothic"/>
                                <w:sz w:val="16"/>
                              </w:rPr>
                              <w:t xml:space="preserve"> Allee 17</w:t>
                            </w:r>
                          </w:p>
                          <w:p w14:paraId="420ADDCA" w14:textId="77777777" w:rsidR="009B2A28" w:rsidRPr="00ED73B3" w:rsidRDefault="009B2A28">
                            <w:pPr>
                              <w:rPr>
                                <w:rFonts w:ascii="ITC Avant Garde Gothic" w:hAnsi="ITC Avant Garde Gothic"/>
                                <w:sz w:val="16"/>
                                <w:lang w:val="en-US"/>
                              </w:rPr>
                            </w:pPr>
                            <w:r w:rsidRPr="00ED73B3">
                              <w:rPr>
                                <w:rFonts w:ascii="ITC Avant Garde Gothic" w:hAnsi="ITC Avant Garde Gothic"/>
                                <w:sz w:val="16"/>
                                <w:lang w:val="en-US"/>
                              </w:rPr>
                              <w:t>47269 Duisburg</w:t>
                            </w:r>
                          </w:p>
                          <w:p w14:paraId="35EB54BE" w14:textId="77777777" w:rsidR="009B2A28" w:rsidRPr="00ED73B3" w:rsidRDefault="009B2A28">
                            <w:pPr>
                              <w:rPr>
                                <w:rFonts w:ascii="ITC Avant Garde Gothic" w:hAnsi="ITC Avant Garde Gothic"/>
                                <w:sz w:val="16"/>
                                <w:lang w:val="en-US"/>
                              </w:rPr>
                            </w:pPr>
                            <w:r w:rsidRPr="00ED73B3">
                              <w:rPr>
                                <w:rFonts w:ascii="ITC Avant Garde Gothic" w:hAnsi="ITC Avant Garde Gothic"/>
                                <w:sz w:val="16"/>
                                <w:lang w:val="en-US"/>
                              </w:rPr>
                              <w:t>Tel.  0203 / 76 07 78</w:t>
                            </w:r>
                          </w:p>
                          <w:p w14:paraId="201EC602" w14:textId="77777777" w:rsidR="009B2A28" w:rsidRPr="00ED73B3" w:rsidRDefault="009B2A28">
                            <w:pPr>
                              <w:rPr>
                                <w:rFonts w:ascii="ITC Avant Garde Gothic" w:hAnsi="ITC Avant Garde Gothic"/>
                                <w:sz w:val="16"/>
                                <w:lang w:val="en-US"/>
                              </w:rPr>
                            </w:pPr>
                            <w:r w:rsidRPr="00ED73B3">
                              <w:rPr>
                                <w:rFonts w:ascii="ITC Avant Garde Gothic" w:hAnsi="ITC Avant Garde Gothic"/>
                                <w:sz w:val="16"/>
                                <w:lang w:val="en-US"/>
                              </w:rPr>
                              <w:t>Fax. 0203 / 71 22 70</w:t>
                            </w:r>
                          </w:p>
                          <w:p w14:paraId="579EEB0E" w14:textId="77777777" w:rsidR="009B2A28" w:rsidRPr="00AF120E" w:rsidRDefault="009B2A28">
                            <w:pPr>
                              <w:rPr>
                                <w:rFonts w:ascii="ITC Avant Garde Gothic" w:hAnsi="ITC Avant Garde Gothic"/>
                                <w:sz w:val="12"/>
                                <w:lang w:val="en-GB"/>
                              </w:rPr>
                            </w:pPr>
                            <w:r w:rsidRPr="00AF120E">
                              <w:rPr>
                                <w:rFonts w:ascii="ITC Avant Garde Gothic" w:hAnsi="ITC Avant Garde Gothic"/>
                                <w:sz w:val="16"/>
                                <w:lang w:val="en-GB"/>
                              </w:rPr>
                              <w:t>Email</w:t>
                            </w:r>
                            <w:r w:rsidRPr="00AF120E">
                              <w:rPr>
                                <w:rFonts w:ascii="ITC Avant Garde Gothic" w:hAnsi="ITC Avant Garde Gothic"/>
                                <w:sz w:val="12"/>
                                <w:lang w:val="en-GB"/>
                              </w:rPr>
                              <w:t xml:space="preserve">: </w:t>
                            </w:r>
                            <w:hyperlink r:id="rId5" w:history="1">
                              <w:r w:rsidRPr="00AF120E">
                                <w:rPr>
                                  <w:rStyle w:val="Hyperlink"/>
                                  <w:rFonts w:ascii="ITC Avant Garde Gothic" w:hAnsi="ITC Avant Garde Gothic"/>
                                  <w:sz w:val="12"/>
                                  <w:lang w:val="en-GB"/>
                                </w:rPr>
                                <w:t>GGS.LauenburgerAllee@stadt-duisburg.de</w:t>
                              </w:r>
                            </w:hyperlink>
                            <w:r w:rsidRPr="00AF120E">
                              <w:rPr>
                                <w:rFonts w:ascii="ITC Avant Garde Gothic" w:hAnsi="ITC Avant Garde Gothic"/>
                                <w:sz w:val="12"/>
                                <w:lang w:val="en-GB"/>
                              </w:rPr>
                              <w:br/>
                            </w:r>
                            <w:r w:rsidRPr="00AF120E">
                              <w:rPr>
                                <w:rFonts w:ascii="ITC Avant Garde Gothic" w:hAnsi="ITC Avant Garde Gothic"/>
                                <w:sz w:val="16"/>
                                <w:lang w:val="en-GB"/>
                              </w:rPr>
                              <w:t>homepage:</w:t>
                            </w:r>
                            <w:r w:rsidRPr="00AF120E">
                              <w:rPr>
                                <w:rFonts w:ascii="ITC Avant Garde Gothic" w:hAnsi="ITC Avant Garde Gothic"/>
                                <w:sz w:val="12"/>
                                <w:lang w:val="en-GB"/>
                              </w:rPr>
                              <w:t xml:space="preserve">  </w:t>
                            </w:r>
                            <w:hyperlink r:id="rId6" w:history="1">
                              <w:r w:rsidRPr="00AF120E">
                                <w:rPr>
                                  <w:rStyle w:val="Hyperlink"/>
                                  <w:rFonts w:ascii="ITC Avant Garde Gothic" w:hAnsi="ITC Avant Garde Gothic"/>
                                  <w:sz w:val="12"/>
                                  <w:lang w:val="en-GB"/>
                                </w:rPr>
                                <w:t>www.ggs-lauenburgerallee.de</w:t>
                              </w:r>
                            </w:hyperlink>
                            <w:r w:rsidRPr="00AF120E">
                              <w:rPr>
                                <w:rFonts w:ascii="ITC Avant Garde Gothic" w:hAnsi="ITC Avant Garde Gothic"/>
                                <w:sz w:val="12"/>
                                <w:lang w:val="en-GB"/>
                              </w:rPr>
                              <w:br/>
                            </w:r>
                          </w:p>
                          <w:p w14:paraId="06AC57FF" w14:textId="77777777" w:rsidR="009B2A28" w:rsidRPr="00ED73B3" w:rsidRDefault="009B2A28">
                            <w:pPr>
                              <w:rPr>
                                <w:rFonts w:ascii="ITC Avant Garde Gothic" w:hAnsi="ITC Avant Garde Gothic"/>
                                <w:b/>
                                <w:bCs/>
                                <w:sz w:val="16"/>
                                <w:u w:val="single"/>
                              </w:rPr>
                            </w:pPr>
                            <w:r w:rsidRPr="00ED73B3">
                              <w:rPr>
                                <w:rFonts w:ascii="ITC Avant Garde Gothic" w:hAnsi="ITC Avant Garde Gothic"/>
                                <w:b/>
                                <w:bCs/>
                                <w:sz w:val="16"/>
                                <w:u w:val="single"/>
                              </w:rPr>
                              <w:t>Teilstandort:</w:t>
                            </w:r>
                          </w:p>
                          <w:p w14:paraId="1CB8984C" w14:textId="77777777" w:rsidR="009B2A28" w:rsidRDefault="009B2A28">
                            <w:pPr>
                              <w:rPr>
                                <w:rFonts w:ascii="ITC Avant Garde Gothic" w:hAnsi="ITC Avant Garde Gothic"/>
                                <w:sz w:val="16"/>
                              </w:rPr>
                            </w:pPr>
                            <w:r>
                              <w:rPr>
                                <w:rFonts w:ascii="ITC Avant Garde Gothic" w:hAnsi="ITC Avant Garde Gothic"/>
                                <w:sz w:val="16"/>
                              </w:rPr>
                              <w:t>Städtische Gemeinschaftsgrundschule</w:t>
                            </w:r>
                          </w:p>
                          <w:p w14:paraId="70B75A19" w14:textId="77777777" w:rsidR="009B2A28" w:rsidRDefault="009B2A28">
                            <w:pPr>
                              <w:rPr>
                                <w:rFonts w:ascii="ITC Avant Garde Gothic" w:hAnsi="ITC Avant Garde Gothic"/>
                                <w:sz w:val="16"/>
                              </w:rPr>
                            </w:pPr>
                            <w:proofErr w:type="spellStart"/>
                            <w:r>
                              <w:rPr>
                                <w:rFonts w:ascii="ITC Avant Garde Gothic" w:hAnsi="ITC Avant Garde Gothic"/>
                                <w:sz w:val="16"/>
                              </w:rPr>
                              <w:t>Lüderitzallee</w:t>
                            </w:r>
                            <w:proofErr w:type="spellEnd"/>
                            <w:r>
                              <w:rPr>
                                <w:rFonts w:ascii="ITC Avant Garde Gothic" w:hAnsi="ITC Avant Garde Gothic"/>
                                <w:sz w:val="16"/>
                              </w:rPr>
                              <w:t xml:space="preserve"> 27</w:t>
                            </w:r>
                          </w:p>
                          <w:p w14:paraId="45085DA7" w14:textId="77777777" w:rsidR="009B2A28" w:rsidRDefault="009B2A28">
                            <w:pPr>
                              <w:rPr>
                                <w:rFonts w:ascii="ITC Avant Garde Gothic" w:hAnsi="ITC Avant Garde Gothic"/>
                                <w:sz w:val="16"/>
                              </w:rPr>
                            </w:pPr>
                            <w:r>
                              <w:rPr>
                                <w:rFonts w:ascii="ITC Avant Garde Gothic" w:hAnsi="ITC Avant Garde Gothic"/>
                                <w:sz w:val="16"/>
                              </w:rPr>
                              <w:t>47249 Duisburg</w:t>
                            </w:r>
                          </w:p>
                          <w:p w14:paraId="6CFDB126" w14:textId="77777777" w:rsidR="009B2A28" w:rsidRDefault="009B2A28">
                            <w:pPr>
                              <w:rPr>
                                <w:rFonts w:ascii="ITC Avant Garde Gothic" w:hAnsi="ITC Avant Garde Gothic"/>
                                <w:sz w:val="16"/>
                              </w:rPr>
                            </w:pPr>
                            <w:r>
                              <w:rPr>
                                <w:rFonts w:ascii="ITC Avant Garde Gothic" w:hAnsi="ITC Avant Garde Gothic"/>
                                <w:sz w:val="16"/>
                              </w:rPr>
                              <w:t>Tel.  0203 / 283 74 72</w:t>
                            </w:r>
                          </w:p>
                          <w:p w14:paraId="5B81E4B5" w14:textId="77777777" w:rsidR="009B2A28" w:rsidRDefault="009B2A28">
                            <w:pPr>
                              <w:rPr>
                                <w:rFonts w:ascii="Arial" w:hAnsi="Arial" w:cs="Arial"/>
                                <w:sz w:val="12"/>
                              </w:rPr>
                            </w:pPr>
                            <w:r>
                              <w:rPr>
                                <w:rFonts w:ascii="ITC Avant Garde Gothic" w:hAnsi="ITC Avant Garde Gothic"/>
                                <w:sz w:val="16"/>
                              </w:rPr>
                              <w:t>Fax. 0203 / 79 19 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D188C" id="Text Box 3" o:spid="_x0000_s1027" type="#_x0000_t202" style="position:absolute;margin-left:333pt;margin-top:3.6pt;width:171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" stroked="f">
                <v:textbox>
                  <w:txbxContent>
                    <w:p w14:paraId="13DE60C4" w14:textId="77777777" w:rsidR="009B2A28" w:rsidRDefault="009B2A28">
                      <w:pPr>
                        <w:rPr>
                          <w:rFonts w:ascii="ITC Avant Garde Gothic" w:hAnsi="ITC Avant Garde Gothic"/>
                          <w:b/>
                          <w:bCs/>
                          <w:sz w:val="16"/>
                          <w:u w:val="single"/>
                        </w:rPr>
                      </w:pPr>
                      <w:r>
                        <w:rPr>
                          <w:rFonts w:ascii="ITC Avant Garde Gothic" w:hAnsi="ITC Avant Garde Gothic"/>
                          <w:b/>
                          <w:bCs/>
                          <w:sz w:val="16"/>
                          <w:u w:val="single"/>
                        </w:rPr>
                        <w:t>Hauptstandort und Verwaltung:</w:t>
                      </w:r>
                    </w:p>
                    <w:p w14:paraId="5532F11B" w14:textId="77777777" w:rsidR="009B2A28" w:rsidRDefault="009B2A28">
                      <w:pPr>
                        <w:rPr>
                          <w:rFonts w:ascii="ITC Avant Garde Gothic" w:hAnsi="ITC Avant Garde Gothic"/>
                          <w:sz w:val="16"/>
                        </w:rPr>
                      </w:pPr>
                      <w:r>
                        <w:rPr>
                          <w:rFonts w:ascii="ITC Avant Garde Gothic" w:hAnsi="ITC Avant Garde Gothic"/>
                          <w:sz w:val="16"/>
                        </w:rPr>
                        <w:t>Städtische Gemeinschaftsgrundschule</w:t>
                      </w:r>
                    </w:p>
                    <w:p w14:paraId="1E58719A" w14:textId="77777777" w:rsidR="009B2A28" w:rsidRDefault="009B2A28">
                      <w:pPr>
                        <w:rPr>
                          <w:rFonts w:ascii="ITC Avant Garde Gothic" w:hAnsi="ITC Avant Garde Gothic"/>
                          <w:sz w:val="16"/>
                        </w:rPr>
                      </w:pPr>
                      <w:proofErr w:type="spellStart"/>
                      <w:r>
                        <w:rPr>
                          <w:rFonts w:ascii="ITC Avant Garde Gothic" w:hAnsi="ITC Avant Garde Gothic"/>
                          <w:sz w:val="16"/>
                        </w:rPr>
                        <w:t>Lauenburger</w:t>
                      </w:r>
                      <w:proofErr w:type="spellEnd"/>
                      <w:r>
                        <w:rPr>
                          <w:rFonts w:ascii="ITC Avant Garde Gothic" w:hAnsi="ITC Avant Garde Gothic"/>
                          <w:sz w:val="16"/>
                        </w:rPr>
                        <w:t xml:space="preserve"> Allee 17</w:t>
                      </w:r>
                    </w:p>
                    <w:p w14:paraId="420ADDCA" w14:textId="77777777" w:rsidR="009B2A28" w:rsidRPr="00ED73B3" w:rsidRDefault="009B2A28">
                      <w:pPr>
                        <w:rPr>
                          <w:rFonts w:ascii="ITC Avant Garde Gothic" w:hAnsi="ITC Avant Garde Gothic"/>
                          <w:sz w:val="16"/>
                          <w:lang w:val="en-US"/>
                        </w:rPr>
                      </w:pPr>
                      <w:r w:rsidRPr="00ED73B3">
                        <w:rPr>
                          <w:rFonts w:ascii="ITC Avant Garde Gothic" w:hAnsi="ITC Avant Garde Gothic"/>
                          <w:sz w:val="16"/>
                          <w:lang w:val="en-US"/>
                        </w:rPr>
                        <w:t>47269 Duisburg</w:t>
                      </w:r>
                    </w:p>
                    <w:p w14:paraId="35EB54BE" w14:textId="77777777" w:rsidR="009B2A28" w:rsidRPr="00ED73B3" w:rsidRDefault="009B2A28">
                      <w:pPr>
                        <w:rPr>
                          <w:rFonts w:ascii="ITC Avant Garde Gothic" w:hAnsi="ITC Avant Garde Gothic"/>
                          <w:sz w:val="16"/>
                          <w:lang w:val="en-US"/>
                        </w:rPr>
                      </w:pPr>
                      <w:r w:rsidRPr="00ED73B3">
                        <w:rPr>
                          <w:rFonts w:ascii="ITC Avant Garde Gothic" w:hAnsi="ITC Avant Garde Gothic"/>
                          <w:sz w:val="16"/>
                          <w:lang w:val="en-US"/>
                        </w:rPr>
                        <w:t>Tel.  0203 / 76 07 78</w:t>
                      </w:r>
                    </w:p>
                    <w:p w14:paraId="201EC602" w14:textId="77777777" w:rsidR="009B2A28" w:rsidRPr="00ED73B3" w:rsidRDefault="009B2A28">
                      <w:pPr>
                        <w:rPr>
                          <w:rFonts w:ascii="ITC Avant Garde Gothic" w:hAnsi="ITC Avant Garde Gothic"/>
                          <w:sz w:val="16"/>
                          <w:lang w:val="en-US"/>
                        </w:rPr>
                      </w:pPr>
                      <w:r w:rsidRPr="00ED73B3">
                        <w:rPr>
                          <w:rFonts w:ascii="ITC Avant Garde Gothic" w:hAnsi="ITC Avant Garde Gothic"/>
                          <w:sz w:val="16"/>
                          <w:lang w:val="en-US"/>
                        </w:rPr>
                        <w:t>Fax. 0203 / 71 22 70</w:t>
                      </w:r>
                    </w:p>
                    <w:p w14:paraId="579EEB0E" w14:textId="77777777" w:rsidR="009B2A28" w:rsidRPr="00AF120E" w:rsidRDefault="009B2A28">
                      <w:pPr>
                        <w:rPr>
                          <w:rFonts w:ascii="ITC Avant Garde Gothic" w:hAnsi="ITC Avant Garde Gothic"/>
                          <w:sz w:val="12"/>
                          <w:lang w:val="en-GB"/>
                        </w:rPr>
                      </w:pPr>
                      <w:r w:rsidRPr="00AF120E">
                        <w:rPr>
                          <w:rFonts w:ascii="ITC Avant Garde Gothic" w:hAnsi="ITC Avant Garde Gothic"/>
                          <w:sz w:val="16"/>
                          <w:lang w:val="en-GB"/>
                        </w:rPr>
                        <w:t>Email</w:t>
                      </w:r>
                      <w:r w:rsidRPr="00AF120E">
                        <w:rPr>
                          <w:rFonts w:ascii="ITC Avant Garde Gothic" w:hAnsi="ITC Avant Garde Gothic"/>
                          <w:sz w:val="12"/>
                          <w:lang w:val="en-GB"/>
                        </w:rPr>
                        <w:t xml:space="preserve">: </w:t>
                      </w:r>
                      <w:hyperlink r:id="rId7" w:history="1">
                        <w:r w:rsidRPr="00AF120E">
                          <w:rPr>
                            <w:rStyle w:val="Hyperlink"/>
                            <w:rFonts w:ascii="ITC Avant Garde Gothic" w:hAnsi="ITC Avant Garde Gothic"/>
                            <w:sz w:val="12"/>
                            <w:lang w:val="en-GB"/>
                          </w:rPr>
                          <w:t>GGS.LauenburgerAllee@stadt-duisburg.de</w:t>
                        </w:r>
                      </w:hyperlink>
                      <w:r w:rsidRPr="00AF120E">
                        <w:rPr>
                          <w:rFonts w:ascii="ITC Avant Garde Gothic" w:hAnsi="ITC Avant Garde Gothic"/>
                          <w:sz w:val="12"/>
                          <w:lang w:val="en-GB"/>
                        </w:rPr>
                        <w:br/>
                      </w:r>
                      <w:r w:rsidRPr="00AF120E">
                        <w:rPr>
                          <w:rFonts w:ascii="ITC Avant Garde Gothic" w:hAnsi="ITC Avant Garde Gothic"/>
                          <w:sz w:val="16"/>
                          <w:lang w:val="en-GB"/>
                        </w:rPr>
                        <w:t>homepage:</w:t>
                      </w:r>
                      <w:r w:rsidRPr="00AF120E">
                        <w:rPr>
                          <w:rFonts w:ascii="ITC Avant Garde Gothic" w:hAnsi="ITC Avant Garde Gothic"/>
                          <w:sz w:val="12"/>
                          <w:lang w:val="en-GB"/>
                        </w:rPr>
                        <w:t xml:space="preserve">  </w:t>
                      </w:r>
                      <w:hyperlink r:id="rId8" w:history="1">
                        <w:r w:rsidRPr="00AF120E">
                          <w:rPr>
                            <w:rStyle w:val="Hyperlink"/>
                            <w:rFonts w:ascii="ITC Avant Garde Gothic" w:hAnsi="ITC Avant Garde Gothic"/>
                            <w:sz w:val="12"/>
                            <w:lang w:val="en-GB"/>
                          </w:rPr>
                          <w:t>www.ggs-lauenburgerallee.de</w:t>
                        </w:r>
                      </w:hyperlink>
                      <w:r w:rsidRPr="00AF120E">
                        <w:rPr>
                          <w:rFonts w:ascii="ITC Avant Garde Gothic" w:hAnsi="ITC Avant Garde Gothic"/>
                          <w:sz w:val="12"/>
                          <w:lang w:val="en-GB"/>
                        </w:rPr>
                        <w:br/>
                      </w:r>
                    </w:p>
                    <w:p w14:paraId="06AC57FF" w14:textId="77777777" w:rsidR="009B2A28" w:rsidRPr="00ED73B3" w:rsidRDefault="009B2A28">
                      <w:pPr>
                        <w:rPr>
                          <w:rFonts w:ascii="ITC Avant Garde Gothic" w:hAnsi="ITC Avant Garde Gothic"/>
                          <w:b/>
                          <w:bCs/>
                          <w:sz w:val="16"/>
                          <w:u w:val="single"/>
                        </w:rPr>
                      </w:pPr>
                      <w:r w:rsidRPr="00ED73B3">
                        <w:rPr>
                          <w:rFonts w:ascii="ITC Avant Garde Gothic" w:hAnsi="ITC Avant Garde Gothic"/>
                          <w:b/>
                          <w:bCs/>
                          <w:sz w:val="16"/>
                          <w:u w:val="single"/>
                        </w:rPr>
                        <w:t>Teilstandort:</w:t>
                      </w:r>
                    </w:p>
                    <w:p w14:paraId="1CB8984C" w14:textId="77777777" w:rsidR="009B2A28" w:rsidRDefault="009B2A28">
                      <w:pPr>
                        <w:rPr>
                          <w:rFonts w:ascii="ITC Avant Garde Gothic" w:hAnsi="ITC Avant Garde Gothic"/>
                          <w:sz w:val="16"/>
                        </w:rPr>
                      </w:pPr>
                      <w:r>
                        <w:rPr>
                          <w:rFonts w:ascii="ITC Avant Garde Gothic" w:hAnsi="ITC Avant Garde Gothic"/>
                          <w:sz w:val="16"/>
                        </w:rPr>
                        <w:t>Städtische Gemeinschaftsgrundschule</w:t>
                      </w:r>
                    </w:p>
                    <w:p w14:paraId="70B75A19" w14:textId="77777777" w:rsidR="009B2A28" w:rsidRDefault="009B2A28">
                      <w:pPr>
                        <w:rPr>
                          <w:rFonts w:ascii="ITC Avant Garde Gothic" w:hAnsi="ITC Avant Garde Gothic"/>
                          <w:sz w:val="16"/>
                        </w:rPr>
                      </w:pPr>
                      <w:proofErr w:type="spellStart"/>
                      <w:r>
                        <w:rPr>
                          <w:rFonts w:ascii="ITC Avant Garde Gothic" w:hAnsi="ITC Avant Garde Gothic"/>
                          <w:sz w:val="16"/>
                        </w:rPr>
                        <w:t>Lüderitzallee</w:t>
                      </w:r>
                      <w:proofErr w:type="spellEnd"/>
                      <w:r>
                        <w:rPr>
                          <w:rFonts w:ascii="ITC Avant Garde Gothic" w:hAnsi="ITC Avant Garde Gothic"/>
                          <w:sz w:val="16"/>
                        </w:rPr>
                        <w:t xml:space="preserve"> 27</w:t>
                      </w:r>
                    </w:p>
                    <w:p w14:paraId="45085DA7" w14:textId="77777777" w:rsidR="009B2A28" w:rsidRDefault="009B2A28">
                      <w:pPr>
                        <w:rPr>
                          <w:rFonts w:ascii="ITC Avant Garde Gothic" w:hAnsi="ITC Avant Garde Gothic"/>
                          <w:sz w:val="16"/>
                        </w:rPr>
                      </w:pPr>
                      <w:r>
                        <w:rPr>
                          <w:rFonts w:ascii="ITC Avant Garde Gothic" w:hAnsi="ITC Avant Garde Gothic"/>
                          <w:sz w:val="16"/>
                        </w:rPr>
                        <w:t>47249 Duisburg</w:t>
                      </w:r>
                    </w:p>
                    <w:p w14:paraId="6CFDB126" w14:textId="77777777" w:rsidR="009B2A28" w:rsidRDefault="009B2A28">
                      <w:pPr>
                        <w:rPr>
                          <w:rFonts w:ascii="ITC Avant Garde Gothic" w:hAnsi="ITC Avant Garde Gothic"/>
                          <w:sz w:val="16"/>
                        </w:rPr>
                      </w:pPr>
                      <w:r>
                        <w:rPr>
                          <w:rFonts w:ascii="ITC Avant Garde Gothic" w:hAnsi="ITC Avant Garde Gothic"/>
                          <w:sz w:val="16"/>
                        </w:rPr>
                        <w:t>Tel.  0203 / 283 74 72</w:t>
                      </w:r>
                    </w:p>
                    <w:p w14:paraId="5B81E4B5" w14:textId="77777777" w:rsidR="009B2A28" w:rsidRDefault="009B2A28">
                      <w:pPr>
                        <w:rPr>
                          <w:rFonts w:ascii="Arial" w:hAnsi="Arial" w:cs="Arial"/>
                          <w:sz w:val="12"/>
                        </w:rPr>
                      </w:pPr>
                      <w:r>
                        <w:rPr>
                          <w:rFonts w:ascii="ITC Avant Garde Gothic" w:hAnsi="ITC Avant Garde Gothic"/>
                          <w:sz w:val="16"/>
                        </w:rPr>
                        <w:t>Fax. 0203 / 79 19 55</w:t>
                      </w:r>
                    </w:p>
                  </w:txbxContent>
                </v:textbox>
              </v:shape>
            </w:pict>
          </mc:Fallback>
        </mc:AlternateContent>
      </w:r>
    </w:p>
    <w:p w14:paraId="037113E4" w14:textId="77777777" w:rsidR="009B2A28" w:rsidRDefault="009B2A28"/>
    <w:p w14:paraId="2414D3FE" w14:textId="77777777" w:rsidR="009B2A28" w:rsidRDefault="009B2A28">
      <w:pPr>
        <w:tabs>
          <w:tab w:val="left" w:pos="6480"/>
        </w:tabs>
        <w:rPr>
          <w:rFonts w:ascii="Arial" w:hAnsi="Arial" w:cs="Arial"/>
        </w:rPr>
      </w:pPr>
    </w:p>
    <w:p w14:paraId="4E1579A9" w14:textId="77777777" w:rsidR="009B2A28" w:rsidRPr="00AA497F" w:rsidRDefault="00AA497F">
      <w:pPr>
        <w:tabs>
          <w:tab w:val="left" w:pos="6300"/>
        </w:tabs>
        <w:rPr>
          <w:rFonts w:ascii="Arial" w:hAnsi="Arial" w:cs="Arial"/>
          <w:sz w:val="28"/>
          <w:szCs w:val="28"/>
        </w:rPr>
      </w:pPr>
      <w:r w:rsidRPr="00AA497F">
        <w:rPr>
          <w:rFonts w:ascii="Arial" w:hAnsi="Arial" w:cs="Arial"/>
          <w:sz w:val="28"/>
          <w:szCs w:val="28"/>
        </w:rPr>
        <w:t>An</w:t>
      </w:r>
      <w:r w:rsidR="009B2A28" w:rsidRPr="00AA497F">
        <w:rPr>
          <w:rFonts w:ascii="Arial" w:hAnsi="Arial" w:cs="Arial"/>
          <w:sz w:val="28"/>
          <w:szCs w:val="28"/>
        </w:rPr>
        <w:tab/>
      </w:r>
      <w:r w:rsidR="009B2A28" w:rsidRPr="00AA497F">
        <w:rPr>
          <w:rFonts w:ascii="Arial" w:hAnsi="Arial" w:cs="Arial"/>
          <w:sz w:val="28"/>
          <w:szCs w:val="28"/>
        </w:rPr>
        <w:fldChar w:fldCharType="begin">
          <w:ffData>
            <w:name w:val="Kontrollkästchen1"/>
            <w:enabled/>
            <w:calcOnExit w:val="0"/>
            <w:checkBox>
              <w:sizeAuto/>
              <w:default w:val="1"/>
            </w:checkBox>
          </w:ffData>
        </w:fldChar>
      </w:r>
      <w:bookmarkStart w:id="0" w:name="Kontrollkästchen1"/>
      <w:r w:rsidR="009B2A28" w:rsidRPr="00AA497F">
        <w:rPr>
          <w:rFonts w:ascii="Arial" w:hAnsi="Arial" w:cs="Arial"/>
          <w:sz w:val="28"/>
          <w:szCs w:val="28"/>
        </w:rPr>
        <w:instrText xml:space="preserve"> FORMCHECKBOX </w:instrText>
      </w:r>
      <w:r w:rsidR="00356FEC">
        <w:rPr>
          <w:rFonts w:ascii="Arial" w:hAnsi="Arial" w:cs="Arial"/>
          <w:sz w:val="28"/>
          <w:szCs w:val="28"/>
        </w:rPr>
      </w:r>
      <w:r w:rsidR="00356FEC">
        <w:rPr>
          <w:rFonts w:ascii="Arial" w:hAnsi="Arial" w:cs="Arial"/>
          <w:sz w:val="28"/>
          <w:szCs w:val="28"/>
        </w:rPr>
        <w:fldChar w:fldCharType="separate"/>
      </w:r>
      <w:r w:rsidR="009B2A28" w:rsidRPr="00AA497F">
        <w:rPr>
          <w:rFonts w:ascii="Arial" w:hAnsi="Arial" w:cs="Arial"/>
          <w:sz w:val="28"/>
          <w:szCs w:val="28"/>
        </w:rPr>
        <w:fldChar w:fldCharType="end"/>
      </w:r>
      <w:bookmarkEnd w:id="0"/>
    </w:p>
    <w:p w14:paraId="28E91FB0" w14:textId="77777777" w:rsidR="009B2A28" w:rsidRDefault="00AA497F">
      <w:pPr>
        <w:tabs>
          <w:tab w:val="left" w:pos="6120"/>
        </w:tabs>
        <w:rPr>
          <w:rFonts w:ascii="Arial" w:hAnsi="Arial" w:cs="Arial"/>
        </w:rPr>
      </w:pPr>
      <w:r w:rsidRPr="00AA497F">
        <w:rPr>
          <w:rFonts w:ascii="Arial" w:hAnsi="Arial" w:cs="Arial"/>
          <w:sz w:val="28"/>
          <w:szCs w:val="28"/>
        </w:rPr>
        <w:t>alle Eltern</w:t>
      </w:r>
    </w:p>
    <w:p w14:paraId="12716DDE" w14:textId="77777777" w:rsidR="009B2A28" w:rsidRDefault="009B2A28">
      <w:pPr>
        <w:tabs>
          <w:tab w:val="left" w:pos="6300"/>
        </w:tabs>
        <w:rPr>
          <w:rFonts w:ascii="Arial" w:hAnsi="Arial" w:cs="Arial"/>
        </w:rPr>
      </w:pPr>
      <w:r>
        <w:rPr>
          <w:rFonts w:ascii="Arial" w:hAnsi="Arial" w:cs="Arial"/>
        </w:rPr>
        <w:tab/>
      </w:r>
    </w:p>
    <w:p w14:paraId="2490A9B4" w14:textId="77777777" w:rsidR="00AF120E" w:rsidRDefault="00AF120E">
      <w:pPr>
        <w:tabs>
          <w:tab w:val="left" w:pos="6300"/>
        </w:tabs>
        <w:rPr>
          <w:rFonts w:ascii="Arial" w:hAnsi="Arial" w:cs="Arial"/>
        </w:rPr>
      </w:pPr>
    </w:p>
    <w:p w14:paraId="5CCB1FE0" w14:textId="77777777" w:rsidR="00AF120E" w:rsidRDefault="00AF120E">
      <w:pPr>
        <w:tabs>
          <w:tab w:val="left" w:pos="6300"/>
        </w:tabs>
        <w:rPr>
          <w:rFonts w:ascii="Arial" w:hAnsi="Arial" w:cs="Arial"/>
        </w:rPr>
      </w:pPr>
    </w:p>
    <w:p w14:paraId="7792CB22" w14:textId="77777777" w:rsidR="009B2A28" w:rsidRDefault="009B2A28">
      <w:pPr>
        <w:tabs>
          <w:tab w:val="left" w:pos="6300"/>
        </w:tabs>
        <w:rPr>
          <w:rFonts w:ascii="Arial" w:hAnsi="Arial" w:cs="Arial"/>
        </w:rPr>
      </w:pPr>
      <w:r>
        <w:rPr>
          <w:rFonts w:ascii="Arial" w:hAnsi="Arial" w:cs="Arial"/>
        </w:rPr>
        <w:tab/>
      </w:r>
      <w:bookmarkStart w:id="1" w:name="Kontrollkästchen2"/>
      <w:r w:rsidR="00AA497F">
        <w:rPr>
          <w:rFonts w:ascii="Arial" w:hAnsi="Arial" w:cs="Arial"/>
        </w:rPr>
        <w:fldChar w:fldCharType="begin">
          <w:ffData>
            <w:name w:val="Kontrollkästchen2"/>
            <w:enabled/>
            <w:calcOnExit w:val="0"/>
            <w:checkBox>
              <w:sizeAuto/>
              <w:default w:val="1"/>
            </w:checkBox>
          </w:ffData>
        </w:fldChar>
      </w:r>
      <w:r w:rsidR="00AA497F">
        <w:rPr>
          <w:rFonts w:ascii="Arial" w:hAnsi="Arial" w:cs="Arial"/>
        </w:rPr>
        <w:instrText xml:space="preserve"> FORMCHECKBOX </w:instrText>
      </w:r>
      <w:r w:rsidR="00356FEC">
        <w:rPr>
          <w:rFonts w:ascii="Arial" w:hAnsi="Arial" w:cs="Arial"/>
        </w:rPr>
      </w:r>
      <w:r w:rsidR="00356FEC">
        <w:rPr>
          <w:rFonts w:ascii="Arial" w:hAnsi="Arial" w:cs="Arial"/>
        </w:rPr>
        <w:fldChar w:fldCharType="separate"/>
      </w:r>
      <w:r w:rsidR="00AA497F">
        <w:rPr>
          <w:rFonts w:ascii="Arial" w:hAnsi="Arial" w:cs="Arial"/>
        </w:rPr>
        <w:fldChar w:fldCharType="end"/>
      </w:r>
      <w:bookmarkEnd w:id="1"/>
    </w:p>
    <w:p w14:paraId="5587D3BB" w14:textId="77777777" w:rsidR="009B2A28" w:rsidRDefault="009B2A28">
      <w:pPr>
        <w:tabs>
          <w:tab w:val="left" w:pos="6120"/>
        </w:tabs>
        <w:rPr>
          <w:rFonts w:ascii="Arial" w:hAnsi="Arial" w:cs="Arial"/>
        </w:rPr>
      </w:pPr>
    </w:p>
    <w:p w14:paraId="56D29ADA" w14:textId="77777777" w:rsidR="009B2A28" w:rsidRDefault="009B2A28">
      <w:pPr>
        <w:tabs>
          <w:tab w:val="left" w:pos="6120"/>
        </w:tabs>
        <w:rPr>
          <w:rFonts w:ascii="Arial" w:hAnsi="Arial" w:cs="Arial"/>
        </w:rPr>
      </w:pPr>
    </w:p>
    <w:p w14:paraId="688B88F1" w14:textId="77777777" w:rsidR="009B2A28" w:rsidRDefault="009B2A28">
      <w:pPr>
        <w:tabs>
          <w:tab w:val="left" w:pos="6120"/>
          <w:tab w:val="left" w:pos="6840"/>
        </w:tabs>
        <w:rPr>
          <w:rFonts w:ascii="Arial" w:hAnsi="Arial" w:cs="Arial"/>
        </w:rPr>
      </w:pPr>
    </w:p>
    <w:p w14:paraId="4C116708" w14:textId="77777777" w:rsidR="009B2A28" w:rsidRDefault="009B2A28">
      <w:pPr>
        <w:tabs>
          <w:tab w:val="left" w:pos="6120"/>
          <w:tab w:val="left" w:pos="6840"/>
        </w:tabs>
        <w:rPr>
          <w:rFonts w:ascii="Arial" w:hAnsi="Arial" w:cs="Arial"/>
        </w:rPr>
      </w:pPr>
    </w:p>
    <w:p w14:paraId="52AA83CF" w14:textId="3B2EB728" w:rsidR="009B2A28" w:rsidRPr="00A82A22" w:rsidRDefault="009B2A28">
      <w:pPr>
        <w:tabs>
          <w:tab w:val="left" w:pos="6120"/>
          <w:tab w:val="left" w:pos="6840"/>
        </w:tabs>
        <w:rPr>
          <w:rFonts w:ascii="Arial" w:hAnsi="Arial" w:cs="Arial"/>
          <w:sz w:val="22"/>
          <w:szCs w:val="22"/>
        </w:rPr>
      </w:pPr>
      <w:r w:rsidRPr="00AA497F">
        <w:rPr>
          <w:rFonts w:ascii="Arial" w:hAnsi="Arial" w:cs="Arial"/>
          <w:sz w:val="28"/>
          <w:szCs w:val="28"/>
        </w:rPr>
        <w:tab/>
      </w:r>
      <w:r w:rsidRPr="00AA497F">
        <w:rPr>
          <w:rFonts w:ascii="Arial" w:hAnsi="Arial" w:cs="Arial"/>
          <w:sz w:val="28"/>
          <w:szCs w:val="28"/>
        </w:rPr>
        <w:tab/>
      </w:r>
      <w:r w:rsidR="00682420">
        <w:rPr>
          <w:rFonts w:ascii="Arial" w:hAnsi="Arial" w:cs="Arial"/>
          <w:sz w:val="22"/>
          <w:szCs w:val="22"/>
        </w:rPr>
        <w:t>0</w:t>
      </w:r>
      <w:r w:rsidR="00356FEC">
        <w:rPr>
          <w:rFonts w:ascii="Arial" w:hAnsi="Arial" w:cs="Arial"/>
          <w:sz w:val="22"/>
          <w:szCs w:val="22"/>
        </w:rPr>
        <w:t>5</w:t>
      </w:r>
      <w:r w:rsidR="00B03029" w:rsidRPr="00A82A22">
        <w:rPr>
          <w:rFonts w:ascii="Arial" w:hAnsi="Arial" w:cs="Arial"/>
          <w:sz w:val="22"/>
          <w:szCs w:val="22"/>
        </w:rPr>
        <w:t>.</w:t>
      </w:r>
      <w:r w:rsidR="00A82A22" w:rsidRPr="00A82A22">
        <w:rPr>
          <w:rFonts w:ascii="Arial" w:hAnsi="Arial" w:cs="Arial"/>
          <w:sz w:val="22"/>
          <w:szCs w:val="22"/>
        </w:rPr>
        <w:t>0</w:t>
      </w:r>
      <w:r w:rsidR="00682420">
        <w:rPr>
          <w:rFonts w:ascii="Arial" w:hAnsi="Arial" w:cs="Arial"/>
          <w:sz w:val="22"/>
          <w:szCs w:val="22"/>
        </w:rPr>
        <w:t>5</w:t>
      </w:r>
      <w:r w:rsidR="00B03029" w:rsidRPr="00A82A22">
        <w:rPr>
          <w:rFonts w:ascii="Arial" w:hAnsi="Arial" w:cs="Arial"/>
          <w:sz w:val="22"/>
          <w:szCs w:val="22"/>
        </w:rPr>
        <w:t>.20</w:t>
      </w:r>
      <w:r w:rsidR="00A82A22" w:rsidRPr="00A82A22">
        <w:rPr>
          <w:rFonts w:ascii="Arial" w:hAnsi="Arial" w:cs="Arial"/>
          <w:sz w:val="22"/>
          <w:szCs w:val="22"/>
        </w:rPr>
        <w:t>20</w:t>
      </w:r>
    </w:p>
    <w:p w14:paraId="04DE2D3D" w14:textId="77777777" w:rsidR="009B2A28" w:rsidRPr="00AA497F" w:rsidRDefault="009B2A28">
      <w:pPr>
        <w:tabs>
          <w:tab w:val="left" w:pos="6120"/>
          <w:tab w:val="left" w:pos="6840"/>
        </w:tabs>
        <w:rPr>
          <w:rFonts w:ascii="Arial" w:hAnsi="Arial" w:cs="Arial"/>
          <w:sz w:val="28"/>
          <w:szCs w:val="28"/>
        </w:rPr>
      </w:pPr>
    </w:p>
    <w:p w14:paraId="5577FFDC" w14:textId="77777777" w:rsidR="00356FEC" w:rsidRDefault="00356FEC" w:rsidP="00356FEC">
      <w:r>
        <w:t xml:space="preserve">Liebe Eltern, </w:t>
      </w:r>
    </w:p>
    <w:p w14:paraId="779F8445" w14:textId="77777777" w:rsidR="00356FEC" w:rsidRDefault="00356FEC" w:rsidP="00356FEC"/>
    <w:p w14:paraId="3DA233BE" w14:textId="77777777" w:rsidR="00356FEC" w:rsidRDefault="00356FEC" w:rsidP="00356FEC">
      <w:r>
        <w:t>bezüglich der Schulöffnungen am 7. Mai 2020 und der gestrigen Information von unserer Seite, möchte ich auf einige Fragen eingehen, die bei uns angekommen sind.</w:t>
      </w:r>
    </w:p>
    <w:p w14:paraId="12A7D06D" w14:textId="77777777" w:rsidR="00356FEC" w:rsidRDefault="00356FEC" w:rsidP="00356FEC"/>
    <w:p w14:paraId="4AF39540" w14:textId="77777777" w:rsidR="00356FEC" w:rsidRDefault="00356FEC" w:rsidP="00356FEC">
      <w:pPr>
        <w:pStyle w:val="Listenabsatz"/>
        <w:numPr>
          <w:ilvl w:val="0"/>
          <w:numId w:val="3"/>
        </w:numPr>
      </w:pPr>
      <w:r>
        <w:t xml:space="preserve">Die Kinder können wie gewohnt gerne selbständig zur Schule kommen. Die Kinder tragen dafür Sorge, dass die Abstände eingehalten werden. </w:t>
      </w:r>
    </w:p>
    <w:p w14:paraId="7DB1A62B" w14:textId="77777777" w:rsidR="00356FEC" w:rsidRDefault="00356FEC" w:rsidP="00356FEC">
      <w:pPr>
        <w:pStyle w:val="Listenabsatz"/>
        <w:numPr>
          <w:ilvl w:val="0"/>
          <w:numId w:val="3"/>
        </w:numPr>
      </w:pPr>
      <w:r>
        <w:t xml:space="preserve">Die Kinder dürfen nach dem Unterricht selbständig nach Hause gehen. Bitte geben Sie Ihrer </w:t>
      </w:r>
      <w:proofErr w:type="spellStart"/>
      <w:r>
        <w:t>KlassenlehrerIn</w:t>
      </w:r>
      <w:proofErr w:type="spellEnd"/>
      <w:r>
        <w:t xml:space="preserve"> Bescheid, ob Ihr Kind alleine nach Hause gehen darf.</w:t>
      </w:r>
    </w:p>
    <w:p w14:paraId="2340AB5F" w14:textId="77777777" w:rsidR="00356FEC" w:rsidRDefault="00356FEC" w:rsidP="00356FEC">
      <w:pPr>
        <w:pStyle w:val="Listenabsatz"/>
        <w:numPr>
          <w:ilvl w:val="0"/>
          <w:numId w:val="3"/>
        </w:numPr>
      </w:pPr>
      <w:r>
        <w:t xml:space="preserve">Aufgrund unserer personellen Situation können wir am Donnerstag und Freitag zunächst für die Klassen 4 pro Gruppe 2 Unterrichtsstunden anbieten. Die Gruppen müssen an beiden Tagen beschult werden. </w:t>
      </w:r>
    </w:p>
    <w:p w14:paraId="02FB16C9" w14:textId="77777777" w:rsidR="00356FEC" w:rsidRDefault="00356FEC" w:rsidP="00356FEC">
      <w:pPr>
        <w:pStyle w:val="Listenabsatz"/>
        <w:numPr>
          <w:ilvl w:val="0"/>
          <w:numId w:val="3"/>
        </w:numPr>
      </w:pPr>
      <w:r>
        <w:t>Über Pläne einer weiteren Schulöffnung erfahren wir erst, nach der Beratung zwischen den Ministerpräsidentinnen und Ministerpräsidenten mit der Bundeskanzlerin am 06.05.2020. Auch hier müssen wir als Schulleitung auf die Mail vom Staatsekretär warten.</w:t>
      </w:r>
    </w:p>
    <w:p w14:paraId="75A5C421" w14:textId="77777777" w:rsidR="00356FEC" w:rsidRDefault="00356FEC" w:rsidP="00356FEC">
      <w:pPr>
        <w:pStyle w:val="Listenabsatz"/>
        <w:numPr>
          <w:ilvl w:val="0"/>
          <w:numId w:val="3"/>
        </w:numPr>
      </w:pPr>
      <w:r>
        <w:t>Die Hygienevorschriften müssen eingehalten werden. Das betrifft das Hände waschen (oder desinfizieren)</w:t>
      </w:r>
    </w:p>
    <w:p w14:paraId="73621F26" w14:textId="77777777" w:rsidR="00356FEC" w:rsidRDefault="00356FEC" w:rsidP="00356FEC">
      <w:pPr>
        <w:pStyle w:val="Listenabsatz"/>
        <w:numPr>
          <w:ilvl w:val="0"/>
          <w:numId w:val="3"/>
        </w:numPr>
      </w:pPr>
      <w:r>
        <w:t xml:space="preserve">Falls die Kinder während der Schulzeit auf die Toilette müssen, werden die Toiletten im Pavillon einzeln benutzt. </w:t>
      </w:r>
    </w:p>
    <w:p w14:paraId="1651DAA3" w14:textId="77777777" w:rsidR="00356FEC" w:rsidRDefault="00356FEC" w:rsidP="00356FEC"/>
    <w:p w14:paraId="5D3D4CFF" w14:textId="77777777" w:rsidR="00356FEC" w:rsidRDefault="00356FEC" w:rsidP="00356FEC">
      <w:r>
        <w:t xml:space="preserve">Wenn mir weitere Informationen durch die nächste Schulmail vorliegen, werde ich Sie darüber informieren. </w:t>
      </w:r>
    </w:p>
    <w:p w14:paraId="5090758B" w14:textId="77777777" w:rsidR="009522BA" w:rsidRPr="00A82A22" w:rsidRDefault="009522BA">
      <w:pPr>
        <w:tabs>
          <w:tab w:val="left" w:pos="6120"/>
          <w:tab w:val="left" w:pos="6840"/>
        </w:tabs>
        <w:rPr>
          <w:rFonts w:ascii="Arial" w:hAnsi="Arial" w:cs="Arial"/>
          <w:sz w:val="22"/>
          <w:szCs w:val="22"/>
        </w:rPr>
      </w:pPr>
    </w:p>
    <w:p w14:paraId="011E29CD" w14:textId="529E4E95" w:rsidR="009B2A28" w:rsidRPr="00A82A22" w:rsidRDefault="001A5ED1">
      <w:pPr>
        <w:rPr>
          <w:rFonts w:ascii="Arial" w:hAnsi="Arial" w:cs="Arial"/>
          <w:sz w:val="22"/>
          <w:szCs w:val="22"/>
        </w:rPr>
      </w:pPr>
      <w:r w:rsidRPr="00A82A22">
        <w:rPr>
          <w:rFonts w:ascii="Arial" w:hAnsi="Arial" w:cs="Arial"/>
          <w:sz w:val="22"/>
          <w:szCs w:val="22"/>
        </w:rPr>
        <w:t>M</w:t>
      </w:r>
      <w:r w:rsidR="009B2A28" w:rsidRPr="00A82A22">
        <w:rPr>
          <w:rFonts w:ascii="Arial" w:hAnsi="Arial" w:cs="Arial"/>
          <w:sz w:val="22"/>
          <w:szCs w:val="22"/>
        </w:rPr>
        <w:t>it freundlichen Grüßen</w:t>
      </w:r>
    </w:p>
    <w:p w14:paraId="6EFD88DC" w14:textId="77777777" w:rsidR="005374F3" w:rsidRPr="00A82A22" w:rsidRDefault="005374F3">
      <w:pPr>
        <w:rPr>
          <w:rFonts w:ascii="Arial" w:hAnsi="Arial" w:cs="Arial"/>
          <w:sz w:val="22"/>
          <w:szCs w:val="22"/>
        </w:rPr>
      </w:pPr>
    </w:p>
    <w:p w14:paraId="0F785A82" w14:textId="4F05A89E" w:rsidR="005374F3" w:rsidRPr="00A82A22" w:rsidRDefault="00A82A22">
      <w:pPr>
        <w:rPr>
          <w:rFonts w:ascii="Arial" w:hAnsi="Arial" w:cs="Arial"/>
          <w:sz w:val="22"/>
          <w:szCs w:val="22"/>
        </w:rPr>
      </w:pPr>
      <w:r>
        <w:rPr>
          <w:noProof/>
        </w:rPr>
        <w:drawing>
          <wp:inline distT="0" distB="0" distL="0" distR="0" wp14:anchorId="27229682" wp14:editId="44DB6EE5">
            <wp:extent cx="1521775" cy="363063"/>
            <wp:effectExtent l="0" t="0" r="2540" b="5715"/>
            <wp:docPr id="3" name="Bild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623" cy="380443"/>
                    </a:xfrm>
                    <a:prstGeom prst="rect">
                      <a:avLst/>
                    </a:prstGeom>
                    <a:noFill/>
                    <a:ln>
                      <a:noFill/>
                    </a:ln>
                  </pic:spPr>
                </pic:pic>
              </a:graphicData>
            </a:graphic>
          </wp:inline>
        </w:drawing>
      </w:r>
    </w:p>
    <w:p w14:paraId="29225C90" w14:textId="77777777" w:rsidR="009B2A28" w:rsidRPr="00A82A22" w:rsidRDefault="009B2A28">
      <w:pPr>
        <w:rPr>
          <w:rFonts w:ascii="Arial" w:hAnsi="Arial" w:cs="Arial"/>
          <w:sz w:val="22"/>
          <w:szCs w:val="22"/>
        </w:rPr>
      </w:pPr>
      <w:r w:rsidRPr="00A82A22">
        <w:rPr>
          <w:rFonts w:ascii="Arial" w:hAnsi="Arial" w:cs="Arial"/>
          <w:sz w:val="22"/>
          <w:szCs w:val="22"/>
        </w:rPr>
        <w:t>____________________</w:t>
      </w:r>
    </w:p>
    <w:p w14:paraId="5DFA7C6E" w14:textId="7DB48F66" w:rsidR="009B2A28" w:rsidRPr="00A82A22" w:rsidRDefault="009D2CED">
      <w:pPr>
        <w:rPr>
          <w:rFonts w:ascii="Arial" w:hAnsi="Arial" w:cs="Arial"/>
          <w:sz w:val="22"/>
          <w:szCs w:val="22"/>
        </w:rPr>
      </w:pPr>
      <w:r w:rsidRPr="00A82A22">
        <w:rPr>
          <w:rFonts w:ascii="Arial" w:hAnsi="Arial" w:cs="Arial"/>
          <w:sz w:val="22"/>
          <w:szCs w:val="22"/>
        </w:rPr>
        <w:t xml:space="preserve">       </w:t>
      </w:r>
      <w:r w:rsidR="009B2A28" w:rsidRPr="00A82A22">
        <w:rPr>
          <w:rFonts w:ascii="Arial" w:hAnsi="Arial" w:cs="Arial"/>
          <w:sz w:val="22"/>
          <w:szCs w:val="22"/>
        </w:rPr>
        <w:t>Lengsfeld</w:t>
      </w:r>
      <w:r w:rsidRPr="00A82A22">
        <w:rPr>
          <w:rFonts w:ascii="Arial" w:hAnsi="Arial" w:cs="Arial"/>
          <w:sz w:val="22"/>
          <w:szCs w:val="22"/>
        </w:rPr>
        <w:t xml:space="preserve"> </w:t>
      </w:r>
      <w:r w:rsidR="009B2A28" w:rsidRPr="00A82A22">
        <w:rPr>
          <w:rFonts w:ascii="Arial" w:hAnsi="Arial" w:cs="Arial"/>
          <w:sz w:val="22"/>
          <w:szCs w:val="22"/>
        </w:rPr>
        <w:t>(Rektor)</w:t>
      </w:r>
    </w:p>
    <w:sectPr w:rsidR="009B2A28" w:rsidRPr="00A82A22">
      <w:pgSz w:w="11906" w:h="16838"/>
      <w:pgMar w:top="1417"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ITC Avant Garde Gothic">
    <w:altName w:val="Century Gothic"/>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63272"/>
    <w:multiLevelType w:val="hybridMultilevel"/>
    <w:tmpl w:val="60FCFD4E"/>
    <w:lvl w:ilvl="0" w:tplc="AF26E4AC">
      <w:start w:val="15"/>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97DCB"/>
    <w:multiLevelType w:val="hybridMultilevel"/>
    <w:tmpl w:val="516CF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6C5D99"/>
    <w:multiLevelType w:val="hybridMultilevel"/>
    <w:tmpl w:val="796A76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12"/>
    <w:rsid w:val="00053A4B"/>
    <w:rsid w:val="00177B12"/>
    <w:rsid w:val="001A5ED1"/>
    <w:rsid w:val="00356FEC"/>
    <w:rsid w:val="00411326"/>
    <w:rsid w:val="00480A39"/>
    <w:rsid w:val="005374F3"/>
    <w:rsid w:val="0055682E"/>
    <w:rsid w:val="00575EE7"/>
    <w:rsid w:val="00594C70"/>
    <w:rsid w:val="005A7368"/>
    <w:rsid w:val="00682420"/>
    <w:rsid w:val="006B64E4"/>
    <w:rsid w:val="006F323C"/>
    <w:rsid w:val="007C4DA5"/>
    <w:rsid w:val="00934554"/>
    <w:rsid w:val="009522BA"/>
    <w:rsid w:val="00967338"/>
    <w:rsid w:val="009B2A28"/>
    <w:rsid w:val="009D2CED"/>
    <w:rsid w:val="009E7BB0"/>
    <w:rsid w:val="00A82A22"/>
    <w:rsid w:val="00AA497F"/>
    <w:rsid w:val="00AF120E"/>
    <w:rsid w:val="00B03029"/>
    <w:rsid w:val="00B84C60"/>
    <w:rsid w:val="00D01F47"/>
    <w:rsid w:val="00E479A1"/>
    <w:rsid w:val="00E651BD"/>
    <w:rsid w:val="00ED73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802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ITC Avant Garde Gothic" w:hAnsi="ITC Avant Garde Gothic" w:cs="Arial"/>
      <w:b/>
      <w:sz w:val="44"/>
    </w:rPr>
  </w:style>
  <w:style w:type="paragraph" w:styleId="berschrift2">
    <w:name w:val="heading 2"/>
    <w:basedOn w:val="Standard"/>
    <w:next w:val="Standard"/>
    <w:qFormat/>
    <w:pPr>
      <w:keepNext/>
      <w:tabs>
        <w:tab w:val="left" w:pos="6120"/>
        <w:tab w:val="left" w:pos="6840"/>
      </w:tabs>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Listenabsatz">
    <w:name w:val="List Paragraph"/>
    <w:basedOn w:val="Standard"/>
    <w:uiPriority w:val="34"/>
    <w:qFormat/>
    <w:rsid w:val="00177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13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gs-lauenburgerallee.de" TargetMode="External"/><Relationship Id="rId3" Type="http://schemas.openxmlformats.org/officeDocument/2006/relationships/settings" Target="settings.xml"/><Relationship Id="rId7" Type="http://schemas.openxmlformats.org/officeDocument/2006/relationships/hyperlink" Target="mailto:GGS.LauenburgerAllee@stadt-duis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gs-lauenburgerallee.de" TargetMode="External"/><Relationship Id="rId11" Type="http://schemas.openxmlformats.org/officeDocument/2006/relationships/theme" Target="theme/theme1.xml"/><Relationship Id="rId5" Type="http://schemas.openxmlformats.org/officeDocument/2006/relationships/hyperlink" Target="mailto:GGS.LauenburgerAllee@stadt-duisburg.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lengsfeld/Library/Group%20Containers/UBF8T346G9.Office/User%20Content.localized/Templates.localized/Schul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Schule.dotx</Template>
  <TotalTime>0</TotalTime>
  <Pages>1</Pages>
  <Words>192</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 Duisburg</Company>
  <LinksUpToDate>false</LinksUpToDate>
  <CharactersWithSpaces>1406</CharactersWithSpaces>
  <SharedDoc>false</SharedDoc>
  <HLinks>
    <vt:vector size="12" baseType="variant">
      <vt:variant>
        <vt:i4>6946919</vt:i4>
      </vt:variant>
      <vt:variant>
        <vt:i4>3</vt:i4>
      </vt:variant>
      <vt:variant>
        <vt:i4>0</vt:i4>
      </vt:variant>
      <vt:variant>
        <vt:i4>5</vt:i4>
      </vt:variant>
      <vt:variant>
        <vt:lpwstr>http://www.ggs-lauenburgerallee.de/</vt:lpwstr>
      </vt:variant>
      <vt:variant>
        <vt:lpwstr/>
      </vt:variant>
      <vt:variant>
        <vt:i4>6619215</vt:i4>
      </vt:variant>
      <vt:variant>
        <vt:i4>0</vt:i4>
      </vt:variant>
      <vt:variant>
        <vt:i4>0</vt:i4>
      </vt:variant>
      <vt:variant>
        <vt:i4>5</vt:i4>
      </vt:variant>
      <vt:variant>
        <vt:lpwstr>mailto:GGS.LauenburgerAllee@stadt-duisburg.de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Lengsfeld</dc:creator>
  <cp:keywords/>
  <dc:description/>
  <cp:lastModifiedBy>Andre Lengsfeld</cp:lastModifiedBy>
  <cp:revision>2</cp:revision>
  <cp:lastPrinted>2020-04-29T07:53:00Z</cp:lastPrinted>
  <dcterms:created xsi:type="dcterms:W3CDTF">2020-05-05T08:43:00Z</dcterms:created>
  <dcterms:modified xsi:type="dcterms:W3CDTF">2020-05-05T08:43:00Z</dcterms:modified>
</cp:coreProperties>
</file>